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8708" w:tblpY="6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</w:tblGrid>
      <w:tr w:rsidR="00A1684E" w:rsidRPr="00F103A0">
        <w:trPr>
          <w:trHeight w:val="76"/>
        </w:trPr>
        <w:tc>
          <w:tcPr>
            <w:tcW w:w="1725" w:type="dxa"/>
            <w:tcBorders>
              <w:bottom w:val="dashed" w:sz="4" w:space="0" w:color="auto"/>
            </w:tcBorders>
          </w:tcPr>
          <w:p w:rsidR="00A1684E" w:rsidRPr="00F103A0" w:rsidRDefault="00A1684E" w:rsidP="006F3AA9">
            <w:pPr>
              <w:jc w:val="left"/>
              <w:rPr>
                <w:sz w:val="14"/>
              </w:rPr>
            </w:pPr>
          </w:p>
        </w:tc>
      </w:tr>
      <w:tr w:rsidR="00A1684E" w:rsidRPr="00F103A0">
        <w:trPr>
          <w:trHeight w:val="2191"/>
        </w:trPr>
        <w:tc>
          <w:tcPr>
            <w:tcW w:w="1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6400" w:rsidRPr="00F103A0" w:rsidRDefault="00A1684E" w:rsidP="00CC3371">
            <w:pPr>
              <w:spacing w:line="260" w:lineRule="atLeast"/>
              <w:ind w:leftChars="175" w:left="263" w:right="113"/>
              <w:jc w:val="left"/>
              <w:rPr>
                <w:rFonts w:eastAsia="ＭＳ Ｐ明朝"/>
              </w:rPr>
            </w:pPr>
            <w:r w:rsidRPr="00F103A0">
              <w:rPr>
                <w:rFonts w:eastAsia="ＭＳ Ｐ明朝"/>
                <w:u w:val="single"/>
              </w:rPr>
              <w:t>Paste</w:t>
            </w:r>
            <w:r w:rsidR="00FA6400" w:rsidRPr="00F103A0">
              <w:rPr>
                <w:rFonts w:eastAsia="ＭＳ Ｐ明朝"/>
              </w:rPr>
              <w:t xml:space="preserve"> a </w:t>
            </w:r>
            <w:r w:rsidRPr="00F103A0">
              <w:rPr>
                <w:rFonts w:eastAsia="ＭＳ Ｐ明朝"/>
              </w:rPr>
              <w:t>photograph taken within the past</w:t>
            </w:r>
          </w:p>
          <w:p w:rsidR="00A1684E" w:rsidRPr="00F103A0" w:rsidRDefault="00A1684E" w:rsidP="00CC3371">
            <w:pPr>
              <w:spacing w:line="260" w:lineRule="atLeast"/>
              <w:ind w:leftChars="75" w:left="113" w:right="113" w:firstLineChars="100" w:firstLine="150"/>
              <w:jc w:val="left"/>
              <w:rPr>
                <w:rFonts w:eastAsia="ＭＳ Ｐ明朝"/>
                <w:sz w:val="14"/>
              </w:rPr>
            </w:pPr>
            <w:r w:rsidRPr="00F103A0">
              <w:rPr>
                <w:rFonts w:eastAsia="ＭＳ Ｐ明朝"/>
              </w:rPr>
              <w:t xml:space="preserve">6 months. </w:t>
            </w:r>
          </w:p>
          <w:p w:rsidR="00A1684E" w:rsidRPr="00F103A0" w:rsidRDefault="00A1684E" w:rsidP="006F3AA9">
            <w:pPr>
              <w:spacing w:line="260" w:lineRule="atLeast"/>
              <w:jc w:val="left"/>
            </w:pPr>
          </w:p>
          <w:p w:rsidR="00A1684E" w:rsidRPr="00F103A0" w:rsidRDefault="00A1684E" w:rsidP="006F3AA9">
            <w:pPr>
              <w:spacing w:line="260" w:lineRule="atLeast"/>
              <w:jc w:val="center"/>
              <w:rPr>
                <w:sz w:val="14"/>
                <w:lang w:eastAsia="zh-CN"/>
              </w:rPr>
            </w:pPr>
            <w:r w:rsidRPr="00F103A0">
              <w:rPr>
                <w:lang w:eastAsia="zh-CN"/>
              </w:rPr>
              <w:t>写真（</w:t>
            </w:r>
            <w:r w:rsidR="00D176E3" w:rsidRPr="00F103A0">
              <w:t>4.5</w:t>
            </w:r>
            <w:r w:rsidRPr="00F103A0">
              <w:rPr>
                <w:lang w:eastAsia="zh-CN"/>
              </w:rPr>
              <w:t>cm×</w:t>
            </w:r>
            <w:r w:rsidR="00D176E3" w:rsidRPr="00F103A0">
              <w:t>3.5</w:t>
            </w:r>
            <w:r w:rsidRPr="00F103A0">
              <w:rPr>
                <w:lang w:eastAsia="zh-CN"/>
              </w:rPr>
              <w:t>cm</w:t>
            </w:r>
            <w:r w:rsidRPr="00F103A0">
              <w:rPr>
                <w:lang w:eastAsia="zh-CN"/>
              </w:rPr>
              <w:t>）</w:t>
            </w:r>
          </w:p>
        </w:tc>
      </w:tr>
    </w:tbl>
    <w:p w:rsidR="00114512" w:rsidRDefault="00114512" w:rsidP="006A252A">
      <w:pPr>
        <w:ind w:leftChars="1701" w:left="2551" w:firstLineChars="554" w:firstLine="886"/>
        <w:jc w:val="right"/>
        <w:rPr>
          <w:strike/>
          <w:color w:val="000000"/>
          <w:sz w:val="16"/>
          <w:szCs w:val="16"/>
        </w:rPr>
      </w:pPr>
    </w:p>
    <w:p w:rsidR="0033262B" w:rsidRPr="00F103A0" w:rsidRDefault="0033262B" w:rsidP="006A252A">
      <w:pPr>
        <w:ind w:leftChars="1701" w:left="2551" w:firstLineChars="554" w:firstLine="886"/>
        <w:jc w:val="right"/>
        <w:rPr>
          <w:strike/>
          <w:color w:val="000000"/>
          <w:sz w:val="16"/>
          <w:szCs w:val="16"/>
        </w:rPr>
      </w:pPr>
    </w:p>
    <w:p w:rsidR="00483637" w:rsidRPr="00F103A0" w:rsidRDefault="00483637" w:rsidP="00483637">
      <w:pPr>
        <w:ind w:firstLineChars="1500" w:firstLine="3600"/>
        <w:rPr>
          <w:color w:val="000000"/>
          <w:sz w:val="24"/>
          <w:szCs w:val="24"/>
        </w:rPr>
      </w:pPr>
      <w:r w:rsidRPr="00F103A0">
        <w:rPr>
          <w:color w:val="000000"/>
          <w:sz w:val="24"/>
          <w:szCs w:val="24"/>
        </w:rPr>
        <w:t>入</w:t>
      </w:r>
      <w:r w:rsidRPr="00F103A0">
        <w:rPr>
          <w:color w:val="000000"/>
          <w:sz w:val="24"/>
          <w:szCs w:val="24"/>
        </w:rPr>
        <w:t xml:space="preserve"> </w:t>
      </w:r>
      <w:r w:rsidRPr="00F103A0">
        <w:rPr>
          <w:color w:val="000000"/>
          <w:sz w:val="24"/>
          <w:szCs w:val="24"/>
        </w:rPr>
        <w:t>学</w:t>
      </w:r>
      <w:r w:rsidRPr="00F103A0">
        <w:rPr>
          <w:color w:val="000000"/>
          <w:sz w:val="24"/>
          <w:szCs w:val="24"/>
        </w:rPr>
        <w:t xml:space="preserve"> </w:t>
      </w:r>
      <w:r w:rsidRPr="00F103A0">
        <w:rPr>
          <w:color w:val="000000"/>
          <w:sz w:val="24"/>
          <w:szCs w:val="24"/>
        </w:rPr>
        <w:t>志</w:t>
      </w:r>
      <w:r w:rsidRPr="00F103A0">
        <w:rPr>
          <w:color w:val="000000"/>
          <w:sz w:val="24"/>
          <w:szCs w:val="24"/>
        </w:rPr>
        <w:t xml:space="preserve"> </w:t>
      </w:r>
      <w:r w:rsidRPr="00F103A0">
        <w:rPr>
          <w:color w:val="000000"/>
          <w:sz w:val="24"/>
          <w:szCs w:val="24"/>
        </w:rPr>
        <w:t>願</w:t>
      </w:r>
      <w:r w:rsidRPr="00F103A0">
        <w:rPr>
          <w:color w:val="000000"/>
          <w:sz w:val="24"/>
          <w:szCs w:val="24"/>
        </w:rPr>
        <w:t xml:space="preserve"> </w:t>
      </w:r>
      <w:r w:rsidRPr="00F103A0">
        <w:rPr>
          <w:color w:val="000000"/>
          <w:sz w:val="24"/>
          <w:szCs w:val="24"/>
        </w:rPr>
        <w:t>票</w:t>
      </w:r>
    </w:p>
    <w:p w:rsidR="0031757E" w:rsidRPr="00F103A0" w:rsidRDefault="00483637" w:rsidP="00483637">
      <w:pPr>
        <w:ind w:firstLineChars="1800" w:firstLine="3240"/>
        <w:jc w:val="left"/>
        <w:rPr>
          <w:color w:val="000000"/>
        </w:rPr>
      </w:pPr>
      <w:r w:rsidRPr="00F103A0">
        <w:rPr>
          <w:rFonts w:eastAsia="ＭＳ Ｐ明朝"/>
          <w:color w:val="000000"/>
          <w:sz w:val="18"/>
        </w:rPr>
        <w:t>APPLICATION FOR ADMISSION</w:t>
      </w:r>
    </w:p>
    <w:p w:rsidR="00F71DBB" w:rsidRPr="00F103A0" w:rsidRDefault="00F71DBB">
      <w:pPr>
        <w:jc w:val="left"/>
        <w:rPr>
          <w:color w:val="000000"/>
        </w:rPr>
      </w:pPr>
    </w:p>
    <w:p w:rsidR="00A1684E" w:rsidRPr="00CC4883" w:rsidRDefault="00A1684E">
      <w:pPr>
        <w:jc w:val="left"/>
      </w:pPr>
    </w:p>
    <w:p w:rsidR="00A1684E" w:rsidRPr="00CC4883" w:rsidRDefault="00A1684E">
      <w:pPr>
        <w:jc w:val="left"/>
      </w:pPr>
    </w:p>
    <w:p w:rsidR="00A1684E" w:rsidRPr="00CC4883" w:rsidRDefault="00A1684E">
      <w:pPr>
        <w:jc w:val="left"/>
      </w:pPr>
    </w:p>
    <w:p w:rsidR="003F6632" w:rsidRPr="00CC4883" w:rsidRDefault="003F6632">
      <w:pPr>
        <w:jc w:val="left"/>
      </w:pPr>
    </w:p>
    <w:p w:rsidR="00CC4883" w:rsidRPr="00CC4883" w:rsidRDefault="00CC4883">
      <w:pPr>
        <w:jc w:val="left"/>
      </w:pPr>
    </w:p>
    <w:p w:rsidR="006F3AA9" w:rsidRPr="00CC4883" w:rsidRDefault="006F3AA9">
      <w:pPr>
        <w:jc w:val="left"/>
        <w:rPr>
          <w:rFonts w:eastAsia="ＭＳ Ｐ明朝"/>
          <w:sz w:val="18"/>
          <w:szCs w:val="18"/>
        </w:rPr>
      </w:pPr>
    </w:p>
    <w:p w:rsidR="00925A04" w:rsidRPr="00CC4883" w:rsidRDefault="00925A04">
      <w:pPr>
        <w:jc w:val="left"/>
        <w:rPr>
          <w:rFonts w:eastAsia="ＭＳ Ｐ明朝"/>
          <w:sz w:val="18"/>
          <w:szCs w:val="18"/>
        </w:rPr>
      </w:pPr>
    </w:p>
    <w:p w:rsidR="0031757E" w:rsidRPr="00CC4883" w:rsidRDefault="0031757E">
      <w:pPr>
        <w:tabs>
          <w:tab w:val="left" w:pos="8222"/>
        </w:tabs>
        <w:jc w:val="left"/>
      </w:pPr>
      <w:r w:rsidRPr="00CC4883">
        <w:tab/>
        <w:t>(</w:t>
      </w:r>
      <w:r w:rsidRPr="00CC4883">
        <w:rPr>
          <w:rFonts w:eastAsia="ＭＳ Ｐ明朝"/>
        </w:rPr>
        <w:t>Sex</w:t>
      </w:r>
      <w:r w:rsidRPr="00CC4883">
        <w:t>)</w:t>
      </w:r>
    </w:p>
    <w:p w:rsidR="0031757E" w:rsidRPr="00CC4883" w:rsidRDefault="00886234">
      <w:pPr>
        <w:tabs>
          <w:tab w:val="left" w:pos="8222"/>
        </w:tabs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168275</wp:posOffset>
                </wp:positionV>
                <wp:extent cx="75692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B7BB0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13.25pt" to="186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" o:allowincell="f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168275</wp:posOffset>
                </wp:positionV>
                <wp:extent cx="2727325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025A0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3.25pt" to="41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" o:allowincell="f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76200</wp:posOffset>
                </wp:positionV>
                <wp:extent cx="114300" cy="1460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79" w:rsidRDefault="00EA3D79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15pt;margin-top:6pt;width:9pt;height:1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" o:allowincell="f" filled="f" stroked="f">
                <v:textbox inset="0,0,0,0">
                  <w:txbxContent>
                    <w:p w:rsidR="00EA3D79" w:rsidRDefault="00EA3D79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31757E" w:rsidRPr="00CC4883">
        <w:t>１．</w:t>
      </w:r>
      <w:r w:rsidR="0031757E" w:rsidRPr="00CC4883">
        <w:rPr>
          <w:rFonts w:eastAsia="ＭＳ Ｐ明朝"/>
        </w:rPr>
        <w:t>Name in full in native langu</w:t>
      </w:r>
      <w:r w:rsidR="0031757E" w:rsidRPr="0072568B">
        <w:rPr>
          <w:rFonts w:eastAsia="ＭＳ Ｐ明朝"/>
        </w:rPr>
        <w:t>age</w:t>
      </w:r>
      <w:r w:rsidR="0031757E" w:rsidRPr="00CC4883">
        <w:tab/>
        <w:t>□</w:t>
      </w:r>
      <w:r w:rsidR="0031757E" w:rsidRPr="00CC4883">
        <w:rPr>
          <w:rFonts w:eastAsia="ＭＳ Ｐ明朝"/>
        </w:rPr>
        <w:t>Male</w:t>
      </w:r>
      <w:r w:rsidR="0031757E" w:rsidRPr="00CC4883">
        <w:t>（男）</w:t>
      </w:r>
    </w:p>
    <w:p w:rsidR="0031757E" w:rsidRPr="00CC4883" w:rsidRDefault="0031757E">
      <w:pPr>
        <w:tabs>
          <w:tab w:val="left" w:pos="8222"/>
        </w:tabs>
        <w:jc w:val="left"/>
      </w:pPr>
      <w:r w:rsidRPr="00CC4883">
        <w:t xml:space="preserve">　　（姓名（自国語</w:t>
      </w:r>
      <w:r w:rsidRPr="00CC4883">
        <w:t>))</w:t>
      </w:r>
      <w:r w:rsidRPr="00CC4883">
        <w:t xml:space="preserve">　</w:t>
      </w:r>
      <w:r w:rsidRPr="00CC4883">
        <w:rPr>
          <w:rFonts w:eastAsia="ＭＳ Ｐ明朝"/>
        </w:rPr>
        <w:t xml:space="preserve">  </w:t>
      </w:r>
      <w:r w:rsidRPr="00CC4883">
        <w:t xml:space="preserve">　　　　　　</w:t>
      </w:r>
      <w:r w:rsidRPr="00CC4883">
        <w:t>(</w:t>
      </w:r>
      <w:r w:rsidRPr="00CC4883">
        <w:rPr>
          <w:rFonts w:eastAsia="ＭＳ Ｐ明朝"/>
        </w:rPr>
        <w:t>Family name</w:t>
      </w:r>
      <w:r w:rsidRPr="00CC4883">
        <w:t>)</w:t>
      </w:r>
      <w:r w:rsidRPr="00CC4883">
        <w:rPr>
          <w:rFonts w:eastAsia="ＭＳ Ｐ明朝"/>
        </w:rPr>
        <w:t xml:space="preserve">         </w:t>
      </w:r>
      <w:r w:rsidRPr="00CC4883">
        <w:t xml:space="preserve">　　</w:t>
      </w:r>
      <w:r w:rsidRPr="00CC4883">
        <w:rPr>
          <w:rFonts w:eastAsia="ＭＳ Ｐ明朝"/>
        </w:rPr>
        <w:t xml:space="preserve"> </w:t>
      </w:r>
      <w:r w:rsidRPr="00CC4883">
        <w:t>(</w:t>
      </w:r>
      <w:r w:rsidRPr="00CC4883">
        <w:rPr>
          <w:rFonts w:eastAsia="ＭＳ Ｐ明朝"/>
        </w:rPr>
        <w:t>First name</w:t>
      </w:r>
      <w:r w:rsidRPr="00CC4883">
        <w:t>)</w:t>
      </w:r>
      <w:r w:rsidRPr="00CC4883">
        <w:rPr>
          <w:rFonts w:eastAsia="ＭＳ Ｐ明朝"/>
        </w:rPr>
        <w:t xml:space="preserve">   </w:t>
      </w:r>
      <w:r w:rsidRPr="00CC4883">
        <w:t xml:space="preserve">　　　　　</w:t>
      </w:r>
      <w:r w:rsidRPr="00CC4883">
        <w:rPr>
          <w:rFonts w:eastAsia="ＭＳ Ｐ明朝"/>
        </w:rPr>
        <w:t xml:space="preserve"> </w:t>
      </w:r>
      <w:r w:rsidRPr="00CC4883">
        <w:t>(</w:t>
      </w:r>
      <w:r w:rsidRPr="00CC4883">
        <w:rPr>
          <w:rFonts w:eastAsia="ＭＳ Ｐ明朝"/>
        </w:rPr>
        <w:t>Middle name</w:t>
      </w:r>
      <w:r w:rsidRPr="00CC4883">
        <w:t>)</w:t>
      </w:r>
      <w:r w:rsidRPr="00CC4883">
        <w:tab/>
        <w:t>□</w:t>
      </w:r>
      <w:r w:rsidRPr="00CC4883">
        <w:rPr>
          <w:rFonts w:eastAsia="ＭＳ Ｐ明朝"/>
        </w:rPr>
        <w:t>Female</w:t>
      </w:r>
      <w:r w:rsidRPr="00CC4883">
        <w:t>（女）</w:t>
      </w:r>
    </w:p>
    <w:p w:rsidR="0031757E" w:rsidRPr="00CC4883" w:rsidRDefault="0031757E">
      <w:pPr>
        <w:tabs>
          <w:tab w:val="left" w:pos="8222"/>
        </w:tabs>
        <w:jc w:val="left"/>
      </w:pPr>
    </w:p>
    <w:p w:rsidR="0031757E" w:rsidRPr="00CC4883" w:rsidRDefault="00886234">
      <w:pPr>
        <w:tabs>
          <w:tab w:val="left" w:pos="8222"/>
        </w:tabs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336F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K2Dw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166370</wp:posOffset>
                </wp:positionV>
                <wp:extent cx="272732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4BF5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3.1pt" to="410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R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" o:allowincell="f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74295</wp:posOffset>
                </wp:positionV>
                <wp:extent cx="114300" cy="1460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79" w:rsidRDefault="00EA3D79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7.15pt;margin-top:5.85pt;width:9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" o:allowincell="f" filled="f" stroked="f">
                <v:textbox inset="0,0,0,0">
                  <w:txbxContent>
                    <w:p w:rsidR="00EA3D79" w:rsidRDefault="00EA3D79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31757E" w:rsidRPr="00CC4883">
        <w:t xml:space="preserve">　　</w:t>
      </w:r>
      <w:r w:rsidR="0031757E" w:rsidRPr="00CC4883">
        <w:rPr>
          <w:rFonts w:eastAsia="ＭＳ Ｐ明朝"/>
        </w:rPr>
        <w:t>In Roman block capitals</w:t>
      </w:r>
      <w:r w:rsidR="0031757E" w:rsidRPr="00CC4883">
        <w:tab/>
        <w:t>(</w:t>
      </w:r>
      <w:r w:rsidR="0031757E" w:rsidRPr="00CC4883">
        <w:rPr>
          <w:rFonts w:eastAsia="ＭＳ Ｐ明朝"/>
        </w:rPr>
        <w:t>Marital Status</w:t>
      </w:r>
      <w:r w:rsidR="0031757E" w:rsidRPr="00CC4883">
        <w:t>)</w:t>
      </w:r>
    </w:p>
    <w:p w:rsidR="0031757E" w:rsidRPr="00CC4883" w:rsidRDefault="0031757E">
      <w:pPr>
        <w:tabs>
          <w:tab w:val="left" w:pos="8222"/>
        </w:tabs>
        <w:jc w:val="left"/>
      </w:pPr>
      <w:r w:rsidRPr="00CC4883">
        <w:t xml:space="preserve">　　（ローマ字）　　　　　　　　　　</w:t>
      </w:r>
      <w:r w:rsidRPr="00CC4883">
        <w:t>(</w:t>
      </w:r>
      <w:r w:rsidRPr="00CC4883">
        <w:rPr>
          <w:rFonts w:eastAsia="ＭＳ Ｐ明朝"/>
        </w:rPr>
        <w:t>Family name</w:t>
      </w:r>
      <w:r w:rsidRPr="00CC4883">
        <w:t>)</w:t>
      </w:r>
      <w:r w:rsidRPr="00CC4883">
        <w:rPr>
          <w:rFonts w:eastAsia="ＭＳ Ｐ明朝"/>
        </w:rPr>
        <w:t xml:space="preserve">         </w:t>
      </w:r>
      <w:r w:rsidRPr="00CC4883">
        <w:t xml:space="preserve">　　</w:t>
      </w:r>
      <w:r w:rsidRPr="00CC4883">
        <w:rPr>
          <w:rFonts w:eastAsia="ＭＳ Ｐ明朝"/>
        </w:rPr>
        <w:t xml:space="preserve"> </w:t>
      </w:r>
      <w:r w:rsidRPr="00CC4883">
        <w:t>(</w:t>
      </w:r>
      <w:r w:rsidRPr="00CC4883">
        <w:rPr>
          <w:rFonts w:eastAsia="ＭＳ Ｐ明朝"/>
        </w:rPr>
        <w:t>First name</w:t>
      </w:r>
      <w:r w:rsidRPr="00CC4883">
        <w:t>)</w:t>
      </w:r>
      <w:r w:rsidRPr="00CC4883">
        <w:rPr>
          <w:rFonts w:eastAsia="ＭＳ Ｐ明朝"/>
        </w:rPr>
        <w:t xml:space="preserve">     </w:t>
      </w:r>
      <w:r w:rsidRPr="00CC4883">
        <w:t xml:space="preserve">　　　　</w:t>
      </w:r>
      <w:r w:rsidRPr="00CC4883">
        <w:rPr>
          <w:rFonts w:eastAsia="ＭＳ Ｐ明朝"/>
        </w:rPr>
        <w:t xml:space="preserve"> </w:t>
      </w:r>
      <w:r w:rsidRPr="00CC4883">
        <w:t>(</w:t>
      </w:r>
      <w:r w:rsidRPr="00CC4883">
        <w:rPr>
          <w:rFonts w:eastAsia="ＭＳ Ｐ明朝"/>
        </w:rPr>
        <w:t>Middle name</w:t>
      </w:r>
      <w:r w:rsidRPr="00CC4883">
        <w:t>)</w:t>
      </w:r>
      <w:r w:rsidRPr="00CC4883">
        <w:tab/>
        <w:t>□</w:t>
      </w:r>
      <w:r w:rsidRPr="00CC4883">
        <w:rPr>
          <w:rFonts w:eastAsia="ＭＳ Ｐ明朝"/>
        </w:rPr>
        <w:t>Single</w:t>
      </w:r>
      <w:r w:rsidRPr="00CC4883">
        <w:t>（未婚）</w:t>
      </w:r>
    </w:p>
    <w:p w:rsidR="006F3AA9" w:rsidRPr="00CC4883" w:rsidRDefault="0031757E">
      <w:pPr>
        <w:tabs>
          <w:tab w:val="left" w:pos="8222"/>
        </w:tabs>
        <w:jc w:val="left"/>
      </w:pPr>
      <w:r w:rsidRPr="00CC4883">
        <w:tab/>
        <w:t>□</w:t>
      </w:r>
      <w:r w:rsidRPr="00CC4883">
        <w:rPr>
          <w:rFonts w:eastAsia="ＭＳ Ｐ明朝"/>
        </w:rPr>
        <w:t>Married</w:t>
      </w:r>
      <w:r w:rsidRPr="00CC4883">
        <w:t>(</w:t>
      </w:r>
      <w:r w:rsidRPr="00CC4883">
        <w:t>既婚</w:t>
      </w:r>
      <w:r w:rsidRPr="00CC4883">
        <w:t>)</w:t>
      </w:r>
    </w:p>
    <w:p w:rsidR="0031757E" w:rsidRPr="00CC4883" w:rsidRDefault="0031757E">
      <w:pPr>
        <w:jc w:val="left"/>
      </w:pPr>
      <w:r w:rsidRPr="00CC4883">
        <w:t>２．</w:t>
      </w:r>
      <w:r w:rsidRPr="00CC4883">
        <w:rPr>
          <w:rFonts w:eastAsia="ＭＳ Ｐ明朝"/>
        </w:rPr>
        <w:t>Nationality</w:t>
      </w:r>
    </w:p>
    <w:p w:rsidR="0031757E" w:rsidRPr="00CC4883" w:rsidRDefault="0031757E">
      <w:pPr>
        <w:tabs>
          <w:tab w:val="left" w:pos="7372"/>
          <w:tab w:val="left" w:pos="7828"/>
        </w:tabs>
        <w:jc w:val="left"/>
        <w:rPr>
          <w:sz w:val="14"/>
        </w:rPr>
      </w:pPr>
      <w:r w:rsidRPr="00CC4883">
        <w:t xml:space="preserve">　　（国　籍）</w:t>
      </w:r>
    </w:p>
    <w:p w:rsidR="0031757E" w:rsidRPr="00CC4883" w:rsidRDefault="00886234">
      <w:pPr>
        <w:tabs>
          <w:tab w:val="left" w:pos="7828"/>
        </w:tabs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223837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05915" id="Line 1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0" to="2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" strokeweight=".5pt"/>
            </w:pict>
          </mc:Fallback>
        </mc:AlternateContent>
      </w:r>
    </w:p>
    <w:p w:rsidR="0031757E" w:rsidRPr="00CC4883" w:rsidRDefault="0031757E">
      <w:pPr>
        <w:jc w:val="left"/>
      </w:pPr>
      <w:r w:rsidRPr="00CC4883">
        <w:t>３．</w:t>
      </w:r>
      <w:r w:rsidRPr="00CC4883">
        <w:rPr>
          <w:rFonts w:eastAsia="ＭＳ Ｐ明朝"/>
        </w:rPr>
        <w:t>Date of birth</w:t>
      </w:r>
      <w:r w:rsidR="0078319C" w:rsidRPr="00CC4883">
        <w:rPr>
          <w:rFonts w:eastAsia="ＭＳ Ｐ明朝"/>
        </w:rPr>
        <w:t xml:space="preserve"> </w:t>
      </w:r>
      <w:r w:rsidRPr="00CC4883">
        <w:t>(</w:t>
      </w:r>
      <w:r w:rsidRPr="00CC4883">
        <w:t xml:space="preserve">生年月日）　</w:t>
      </w:r>
    </w:p>
    <w:p w:rsidR="0031757E" w:rsidRPr="00CC4883" w:rsidRDefault="0031757E">
      <w:pPr>
        <w:tabs>
          <w:tab w:val="left" w:pos="7828"/>
        </w:tabs>
        <w:jc w:val="left"/>
        <w:outlineLvl w:val="0"/>
        <w:rPr>
          <w:sz w:val="14"/>
        </w:rPr>
      </w:pPr>
      <w:r w:rsidRPr="00CC4883">
        <w:t xml:space="preserve">　　</w:t>
      </w:r>
      <w:bookmarkStart w:id="0" w:name="_GoBack"/>
      <w:bookmarkEnd w:id="0"/>
    </w:p>
    <w:p w:rsidR="0031757E" w:rsidRPr="00CC4883" w:rsidRDefault="00886234">
      <w:pPr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16BD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" o:allowincell="f" strokeweight=".5pt"/>
            </w:pict>
          </mc:Fallback>
        </mc:AlternateContent>
      </w:r>
      <w:r w:rsidR="0031757E" w:rsidRPr="00CC4883">
        <w:t xml:space="preserve">　　</w:t>
      </w:r>
      <w:r w:rsidR="0031757E" w:rsidRPr="00CC4883">
        <w:rPr>
          <w:rFonts w:eastAsia="ＭＳ Ｐ明朝"/>
        </w:rPr>
        <w:t>Year</w:t>
      </w:r>
      <w:r w:rsidR="0031757E" w:rsidRPr="00CC4883">
        <w:t xml:space="preserve">（年）　</w:t>
      </w:r>
      <w:r w:rsidR="0031757E" w:rsidRPr="00CC4883">
        <w:rPr>
          <w:rFonts w:eastAsia="ＭＳ Ｐ明朝"/>
        </w:rPr>
        <w:t xml:space="preserve">  Month</w:t>
      </w:r>
      <w:r w:rsidR="0031757E" w:rsidRPr="00CC4883">
        <w:t>（月）</w:t>
      </w:r>
      <w:r w:rsidR="0031757E" w:rsidRPr="00CC4883">
        <w:rPr>
          <w:rFonts w:eastAsia="ＭＳ Ｐ明朝"/>
        </w:rPr>
        <w:t xml:space="preserve">    Day</w:t>
      </w:r>
      <w:r w:rsidR="0031757E" w:rsidRPr="00CC4883">
        <w:t>（日）</w:t>
      </w:r>
      <w:r w:rsidR="0031757E" w:rsidRPr="00CC4883">
        <w:t xml:space="preserve"> </w:t>
      </w:r>
      <w:r w:rsidR="0031757E" w:rsidRPr="00CC4883">
        <w:t xml:space="preserve">　</w:t>
      </w:r>
      <w:r w:rsidR="0031757E" w:rsidRPr="00CC4883">
        <w:rPr>
          <w:rFonts w:eastAsia="ＭＳ Ｐ明朝"/>
        </w:rPr>
        <w:t xml:space="preserve"> Age</w:t>
      </w:r>
      <w:r w:rsidR="00282EAA" w:rsidRPr="00CC4883">
        <w:t>（年齢</w:t>
      </w:r>
      <w:r w:rsidR="00282EAA" w:rsidRPr="00CC4883">
        <w:rPr>
          <w:rFonts w:hint="eastAsia"/>
        </w:rPr>
        <w:t>）</w:t>
      </w:r>
      <w:r w:rsidR="00282EAA" w:rsidRPr="00CC4883">
        <w:rPr>
          <w:rFonts w:ascii="ＭＳ Ｐ明朝" w:eastAsia="ＭＳ Ｐ明朝" w:hint="eastAsia"/>
        </w:rPr>
        <w:t>(</w:t>
      </w:r>
      <w:r w:rsidR="00CE2BB6" w:rsidRPr="00CC4883">
        <w:rPr>
          <w:rFonts w:ascii="OASYS明朝" w:hint="eastAsia"/>
        </w:rPr>
        <w:t>as of April 1,20</w:t>
      </w:r>
      <w:r w:rsidR="00990594" w:rsidRPr="00CC4883">
        <w:rPr>
          <w:rFonts w:ascii="OASYS明朝" w:hint="eastAsia"/>
        </w:rPr>
        <w:t>2</w:t>
      </w:r>
      <w:r w:rsidR="0072568B">
        <w:rPr>
          <w:rFonts w:ascii="OASYS明朝"/>
        </w:rPr>
        <w:t>3</w:t>
      </w:r>
      <w:r w:rsidR="00282EAA" w:rsidRPr="00CC4883">
        <w:rPr>
          <w:rFonts w:ascii="OASYS明朝" w:hint="eastAsia"/>
        </w:rPr>
        <w:t>)年齢</w:t>
      </w:r>
      <w:r w:rsidR="00CE2BB6" w:rsidRPr="00CC4883">
        <w:rPr>
          <w:rFonts w:ascii="OASYS明朝" w:hint="eastAsia"/>
        </w:rPr>
        <w:t>(20</w:t>
      </w:r>
      <w:r w:rsidR="00990594" w:rsidRPr="00CC4883">
        <w:rPr>
          <w:rFonts w:ascii="OASYS明朝" w:hint="eastAsia"/>
        </w:rPr>
        <w:t>2</w:t>
      </w:r>
      <w:r w:rsidR="0072568B">
        <w:rPr>
          <w:rFonts w:ascii="OASYS明朝"/>
        </w:rPr>
        <w:t>3</w:t>
      </w:r>
      <w:r w:rsidR="00282EAA" w:rsidRPr="00CC4883">
        <w:rPr>
          <w:rFonts w:ascii="OASYS明朝" w:hint="eastAsia"/>
        </w:rPr>
        <w:t>年</w:t>
      </w:r>
      <w:r w:rsidR="006A5DDA">
        <w:rPr>
          <w:rFonts w:ascii="OASYS明朝" w:hint="eastAsia"/>
        </w:rPr>
        <w:t>4</w:t>
      </w:r>
      <w:r w:rsidR="00282EAA" w:rsidRPr="00CC4883">
        <w:rPr>
          <w:rFonts w:ascii="OASYS明朝" w:hint="eastAsia"/>
        </w:rPr>
        <w:t>月</w:t>
      </w:r>
      <w:r w:rsidR="006A5DDA">
        <w:rPr>
          <w:rFonts w:ascii="OASYS明朝" w:hint="eastAsia"/>
        </w:rPr>
        <w:t>1</w:t>
      </w:r>
      <w:r w:rsidR="00282EAA" w:rsidRPr="00CC4883">
        <w:rPr>
          <w:rFonts w:ascii="OASYS明朝" w:hint="eastAsia"/>
        </w:rPr>
        <w:t>日現在）</w:t>
      </w:r>
    </w:p>
    <w:p w:rsidR="0031757E" w:rsidRPr="00CC4883" w:rsidRDefault="0031757E">
      <w:pPr>
        <w:jc w:val="left"/>
      </w:pPr>
    </w:p>
    <w:p w:rsidR="0031757E" w:rsidRPr="00CC4883" w:rsidRDefault="0031757E">
      <w:pPr>
        <w:tabs>
          <w:tab w:val="left" w:pos="7828"/>
        </w:tabs>
        <w:jc w:val="left"/>
        <w:rPr>
          <w:sz w:val="14"/>
        </w:rPr>
      </w:pPr>
      <w:r w:rsidRPr="00CC4883">
        <w:t>４</w:t>
      </w:r>
      <w:r w:rsidR="00F71DBB" w:rsidRPr="00CC4883">
        <w:t>．</w:t>
      </w:r>
      <w:r w:rsidR="00F71DBB" w:rsidRPr="00CC4883">
        <w:rPr>
          <w:rFonts w:eastAsia="ＭＳ Ｐ明朝"/>
        </w:rPr>
        <w:t>Birthplace</w:t>
      </w:r>
      <w:r w:rsidR="0078319C" w:rsidRPr="00CC4883">
        <w:rPr>
          <w:rFonts w:eastAsia="ＭＳ Ｐ明朝"/>
        </w:rPr>
        <w:t xml:space="preserve"> </w:t>
      </w:r>
      <w:r w:rsidR="00F71DBB" w:rsidRPr="00CC4883">
        <w:rPr>
          <w:rFonts w:eastAsia="ＭＳ Ｐ明朝"/>
        </w:rPr>
        <w:t>(</w:t>
      </w:r>
      <w:r w:rsidR="00F71DBB" w:rsidRPr="00CC4883">
        <w:t>出生地</w:t>
      </w:r>
      <w:r w:rsidR="00F71DBB" w:rsidRPr="00CC4883">
        <w:t>)</w:t>
      </w:r>
    </w:p>
    <w:p w:rsidR="0031757E" w:rsidRPr="00CC4883" w:rsidRDefault="00886234">
      <w:pPr>
        <w:jc w:val="left"/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2FF1" id="Line 1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" strokeweight=".5pt"/>
            </w:pict>
          </mc:Fallback>
        </mc:AlternateContent>
      </w:r>
    </w:p>
    <w:p w:rsidR="0031757E" w:rsidRPr="00CC4883" w:rsidRDefault="0031757E">
      <w:pPr>
        <w:jc w:val="left"/>
      </w:pPr>
      <w:r w:rsidRPr="00CC4883">
        <w:t>５．</w:t>
      </w:r>
      <w:r w:rsidRPr="00CC4883">
        <w:rPr>
          <w:rFonts w:eastAsia="ＭＳ Ｐ明朝"/>
        </w:rPr>
        <w:t>Present address and telephone number</w:t>
      </w:r>
      <w:r w:rsidRPr="00CC4883">
        <w:t>,</w:t>
      </w:r>
      <w:r w:rsidRPr="00CC4883">
        <w:rPr>
          <w:rFonts w:eastAsia="ＭＳ Ｐ明朝"/>
        </w:rPr>
        <w:t xml:space="preserve"> facsimile number</w:t>
      </w:r>
      <w:r w:rsidRPr="00CC4883">
        <w:t>,</w:t>
      </w:r>
      <w:r w:rsidRPr="00CC4883">
        <w:rPr>
          <w:rFonts w:eastAsia="ＭＳ Ｐ明朝"/>
        </w:rPr>
        <w:t xml:space="preserve"> e</w:t>
      </w:r>
      <w:r w:rsidRPr="00CC4883">
        <w:t>-</w:t>
      </w:r>
      <w:r w:rsidRPr="00CC4883">
        <w:rPr>
          <w:rFonts w:eastAsia="ＭＳ Ｐ明朝"/>
        </w:rPr>
        <w:t>mail address</w:t>
      </w:r>
    </w:p>
    <w:p w:rsidR="0031757E" w:rsidRPr="00CC4883" w:rsidRDefault="0031757E">
      <w:pPr>
        <w:jc w:val="left"/>
      </w:pPr>
      <w:r w:rsidRPr="00CC4883">
        <w:t xml:space="preserve">　　（現住所及び電話，ファックス番号，</w:t>
      </w:r>
      <w:r w:rsidRPr="00CC4883">
        <w:t>E-</w:t>
      </w:r>
      <w:r w:rsidRPr="00CC4883">
        <w:rPr>
          <w:rFonts w:eastAsia="ＭＳ Ｐ明朝"/>
        </w:rPr>
        <w:t>mail</w:t>
      </w:r>
      <w:r w:rsidRPr="00CC4883">
        <w:t>アドレス）</w:t>
      </w:r>
    </w:p>
    <w:p w:rsidR="0031757E" w:rsidRPr="00CC4883" w:rsidRDefault="0031757E" w:rsidP="00ED45AD">
      <w:pPr>
        <w:spacing w:line="480" w:lineRule="auto"/>
        <w:jc w:val="left"/>
      </w:pPr>
      <w:r w:rsidRPr="00CC4883">
        <w:t xml:space="preserve">　　</w:t>
      </w:r>
      <w:r w:rsidRPr="00CC4883">
        <w:rPr>
          <w:rFonts w:eastAsia="ＭＳ Ｐ明朝"/>
        </w:rPr>
        <w:t>Present address</w:t>
      </w:r>
      <w:r w:rsidR="0021286A" w:rsidRPr="00CC4883">
        <w:t xml:space="preserve"> (</w:t>
      </w:r>
      <w:r w:rsidR="0021286A" w:rsidRPr="00CC4883">
        <w:t>現住所）</w:t>
      </w:r>
      <w:r w:rsidRPr="00CC4883">
        <w:t>：</w:t>
      </w:r>
    </w:p>
    <w:p w:rsidR="0031757E" w:rsidRPr="00CC4883" w:rsidRDefault="00886234" w:rsidP="00ED45AD">
      <w:pPr>
        <w:spacing w:line="480" w:lineRule="auto"/>
        <w:jc w:val="left"/>
      </w:pPr>
      <w:r w:rsidRPr="00CC48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46990</wp:posOffset>
                </wp:positionV>
                <wp:extent cx="4385945" cy="0"/>
                <wp:effectExtent l="0" t="0" r="0" b="0"/>
                <wp:wrapNone/>
                <wp:docPr id="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20C9F" id="Line 24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3.7pt" to="5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ifiw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" strokeweight=".5pt"/>
            </w:pict>
          </mc:Fallback>
        </mc:AlternateContent>
      </w: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335280</wp:posOffset>
                </wp:positionV>
                <wp:extent cx="4385945" cy="0"/>
                <wp:effectExtent l="0" t="0" r="0" b="0"/>
                <wp:wrapNone/>
                <wp:docPr id="3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D0E6" id="Line 24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6.4pt" to="360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" strokeweight=".5pt"/>
            </w:pict>
          </mc:Fallback>
        </mc:AlternateContent>
      </w:r>
      <w:r w:rsidR="0031757E" w:rsidRPr="00CC4883">
        <w:t xml:space="preserve">　　</w:t>
      </w:r>
      <w:r w:rsidR="0021286A" w:rsidRPr="00CC4883">
        <w:rPr>
          <w:rFonts w:eastAsia="ＭＳ Ｐ明朝"/>
        </w:rPr>
        <w:t>Telephone/facsimile number</w:t>
      </w:r>
      <w:r w:rsidR="007D1540" w:rsidRPr="00CC4883">
        <w:rPr>
          <w:rFonts w:eastAsia="ＭＳ Ｐ明朝"/>
        </w:rPr>
        <w:t xml:space="preserve"> </w:t>
      </w:r>
      <w:r w:rsidR="0021286A" w:rsidRPr="00CC4883">
        <w:t>（</w:t>
      </w:r>
      <w:r w:rsidR="0031757E" w:rsidRPr="00CC4883">
        <w:t>電話番号</w:t>
      </w:r>
      <w:r w:rsidR="0031757E" w:rsidRPr="00CC4883">
        <w:rPr>
          <w:rFonts w:eastAsia="ＭＳ Ｐ明朝"/>
        </w:rPr>
        <w:t>/FAX</w:t>
      </w:r>
      <w:r w:rsidR="0031757E" w:rsidRPr="00CC4883">
        <w:t>番号</w:t>
      </w:r>
      <w:r w:rsidR="0021286A" w:rsidRPr="00CC4883">
        <w:t>）</w:t>
      </w:r>
      <w:r w:rsidR="0031757E" w:rsidRPr="00CC4883">
        <w:t>：</w:t>
      </w:r>
    </w:p>
    <w:p w:rsidR="0020182D" w:rsidRPr="00CC4883" w:rsidRDefault="00886234" w:rsidP="00ED45AD">
      <w:pPr>
        <w:spacing w:line="480" w:lineRule="auto"/>
        <w:jc w:val="left"/>
        <w:rPr>
          <w:rFonts w:eastAsia="ＭＳ Ｐ明朝"/>
        </w:rPr>
      </w:pPr>
      <w:r w:rsidRPr="00CC488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291465</wp:posOffset>
                </wp:positionV>
                <wp:extent cx="4385945" cy="0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3EAB" id="Line 25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22.95pt" to="360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" strokeweight=".5pt"/>
            </w:pict>
          </mc:Fallback>
        </mc:AlternateContent>
      </w:r>
      <w:r w:rsidR="0031757E" w:rsidRPr="00CC4883">
        <w:t xml:space="preserve">　　</w:t>
      </w:r>
      <w:r w:rsidR="0031757E" w:rsidRPr="00CC4883">
        <w:rPr>
          <w:rFonts w:eastAsia="ＭＳ Ｐ明朝"/>
        </w:rPr>
        <w:t>E-mail address</w:t>
      </w:r>
      <w:r w:rsidR="007D1540" w:rsidRPr="00CC4883">
        <w:rPr>
          <w:rFonts w:eastAsia="ＭＳ Ｐ明朝"/>
        </w:rPr>
        <w:t xml:space="preserve"> </w:t>
      </w:r>
      <w:r w:rsidR="007D1540" w:rsidRPr="00CC4883">
        <w:t>(E-</w:t>
      </w:r>
      <w:r w:rsidR="007D1540" w:rsidRPr="00CC4883">
        <w:rPr>
          <w:rFonts w:eastAsia="ＭＳ Ｐ明朝"/>
        </w:rPr>
        <w:t>mail</w:t>
      </w:r>
      <w:r w:rsidR="007D1540" w:rsidRPr="00CC4883">
        <w:t>アドレス</w:t>
      </w:r>
      <w:r w:rsidR="00EA3D79" w:rsidRPr="00CC4883">
        <w:rPr>
          <w:rFonts w:hint="eastAsia"/>
        </w:rPr>
        <w:t>)</w:t>
      </w:r>
      <w:r w:rsidR="0031757E" w:rsidRPr="00CC4883">
        <w:rPr>
          <w:rFonts w:eastAsia="ＭＳ Ｐ明朝"/>
        </w:rPr>
        <w:t>：</w:t>
      </w:r>
    </w:p>
    <w:p w:rsidR="0020182D" w:rsidRPr="00CC4883" w:rsidRDefault="0031757E" w:rsidP="00190567">
      <w:pPr>
        <w:spacing w:line="480" w:lineRule="auto"/>
        <w:jc w:val="left"/>
        <w:rPr>
          <w:rFonts w:eastAsia="ＭＳ Ｐ明朝"/>
        </w:rPr>
      </w:pPr>
      <w:r w:rsidRPr="00CC4883">
        <w:t xml:space="preserve">　　</w:t>
      </w:r>
      <w:r w:rsidR="0020182D" w:rsidRPr="00CC4883">
        <w:rPr>
          <w:rFonts w:eastAsia="ＭＳ Ｐ明朝" w:hint="eastAsia"/>
        </w:rPr>
        <w:t xml:space="preserve">Skype ID </w:t>
      </w:r>
      <w:r w:rsidR="0020182D" w:rsidRPr="00CC4883">
        <w:t>(</w:t>
      </w:r>
      <w:r w:rsidR="0020182D" w:rsidRPr="00CC4883">
        <w:rPr>
          <w:rFonts w:hint="eastAsia"/>
        </w:rPr>
        <w:t>スカイプ</w:t>
      </w:r>
      <w:r w:rsidR="00E62539" w:rsidRPr="00CC4883">
        <w:rPr>
          <w:rFonts w:hint="eastAsia"/>
        </w:rPr>
        <w:t>ID</w:t>
      </w:r>
      <w:r w:rsidR="0020182D" w:rsidRPr="00CC4883">
        <w:rPr>
          <w:rFonts w:hint="eastAsia"/>
        </w:rPr>
        <w:t>)</w:t>
      </w:r>
      <w:r w:rsidR="0020182D" w:rsidRPr="00CC4883">
        <w:rPr>
          <w:rFonts w:eastAsia="ＭＳ Ｐ明朝"/>
        </w:rPr>
        <w:t>：</w:t>
      </w:r>
      <w:r w:rsidR="00886234" w:rsidRPr="00CC488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291465</wp:posOffset>
                </wp:positionV>
                <wp:extent cx="4385945" cy="0"/>
                <wp:effectExtent l="0" t="0" r="0" b="0"/>
                <wp:wrapNone/>
                <wp:docPr id="1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A026" id="Line 25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22.95pt" to="360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" strokeweight=".5pt"/>
            </w:pict>
          </mc:Fallback>
        </mc:AlternateContent>
      </w:r>
    </w:p>
    <w:p w:rsidR="00657759" w:rsidRPr="00CC4883" w:rsidRDefault="00657759" w:rsidP="00EA3D79">
      <w:pPr>
        <w:jc w:val="left"/>
      </w:pPr>
    </w:p>
    <w:p w:rsidR="00190567" w:rsidRPr="00CC4883" w:rsidRDefault="00190567" w:rsidP="00EA3D79">
      <w:pPr>
        <w:jc w:val="left"/>
      </w:pPr>
      <w:r w:rsidRPr="00CC4883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31757E" w:rsidRPr="00CC4883" w:rsidRDefault="0031757E" w:rsidP="00190567">
      <w:pPr>
        <w:ind w:firstLineChars="100" w:firstLine="150"/>
        <w:jc w:val="left"/>
        <w:rPr>
          <w:rFonts w:eastAsia="ＭＳ Ｐ明朝"/>
        </w:rPr>
      </w:pPr>
      <w:r w:rsidRPr="00CC4883">
        <w:t>*</w:t>
      </w:r>
      <w:r w:rsidRPr="00CC4883">
        <w:rPr>
          <w:rFonts w:eastAsia="ＭＳ Ｐ明朝"/>
        </w:rPr>
        <w:t xml:space="preserve"> If possible, write an e-mail address that can be used for periods including the time before you come to Japan, your stay in Japan and the period after</w:t>
      </w:r>
      <w:r w:rsidR="00EA3D79" w:rsidRPr="00CC4883">
        <w:rPr>
          <w:rFonts w:eastAsia="ＭＳ Ｐ明朝"/>
        </w:rPr>
        <w:t xml:space="preserve"> </w:t>
      </w:r>
      <w:r w:rsidRPr="00CC4883">
        <w:rPr>
          <w:rFonts w:eastAsia="ＭＳ Ｐ明朝"/>
        </w:rPr>
        <w:t>you return home.</w:t>
      </w:r>
    </w:p>
    <w:p w:rsidR="0031757E" w:rsidRPr="00CC4883" w:rsidRDefault="0031757E">
      <w:pPr>
        <w:jc w:val="left"/>
      </w:pPr>
      <w:r w:rsidRPr="00CC4883">
        <w:t xml:space="preserve">　　（可能な限り、渡日前～日本留学中～帰国後にわたり使い続けることが予想される</w:t>
      </w:r>
      <w:r w:rsidRPr="00CC4883">
        <w:t>E-</w:t>
      </w:r>
      <w:r w:rsidRPr="00CC4883">
        <w:rPr>
          <w:rFonts w:eastAsia="ＭＳ Ｐ明朝"/>
        </w:rPr>
        <w:t>mail</w:t>
      </w:r>
      <w:r w:rsidRPr="00CC4883">
        <w:t>アドレスを記入すること。）</w:t>
      </w:r>
    </w:p>
    <w:p w:rsidR="0031757E" w:rsidRPr="00CC4883" w:rsidRDefault="0031757E">
      <w:pPr>
        <w:jc w:val="left"/>
      </w:pPr>
      <w:r w:rsidRPr="00CC4883">
        <w:br w:type="page"/>
      </w:r>
      <w:r w:rsidR="004A0F7E" w:rsidRPr="00CC4883">
        <w:lastRenderedPageBreak/>
        <w:t>６</w:t>
      </w:r>
      <w:r w:rsidRPr="00CC4883">
        <w:t>．</w:t>
      </w:r>
      <w:r w:rsidRPr="00CC4883">
        <w:rPr>
          <w:rFonts w:eastAsia="ＭＳ Ｐ明朝"/>
        </w:rPr>
        <w:t xml:space="preserve">Educational background </w:t>
      </w:r>
      <w:r w:rsidR="0078319C" w:rsidRPr="00CC4883">
        <w:t>（</w:t>
      </w:r>
      <w:r w:rsidRPr="00CC4883">
        <w:t>学歴）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49"/>
        <w:gridCol w:w="2632"/>
        <w:gridCol w:w="1477"/>
        <w:gridCol w:w="1474"/>
        <w:gridCol w:w="88"/>
        <w:gridCol w:w="2298"/>
      </w:tblGrid>
      <w:tr w:rsidR="0031757E" w:rsidRPr="00CC4883" w:rsidTr="00EA3D79">
        <w:tc>
          <w:tcPr>
            <w:tcW w:w="2069" w:type="dxa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020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  <w:rPr>
                <w:sz w:val="14"/>
              </w:rPr>
            </w:pP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Name and Address of School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（学校名及び所在地）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  <w:rPr>
                <w:rFonts w:eastAsia="ＭＳ Ｐ明朝"/>
              </w:rPr>
            </w:pPr>
            <w:r w:rsidRPr="00CC4883">
              <w:rPr>
                <w:rFonts w:eastAsia="ＭＳ Ｐ明朝"/>
              </w:rPr>
              <w:t>Year and Month</w:t>
            </w:r>
          </w:p>
          <w:p w:rsidR="0031757E" w:rsidRPr="00CC4883" w:rsidRDefault="0031757E">
            <w:pPr>
              <w:jc w:val="center"/>
              <w:rPr>
                <w:rFonts w:eastAsia="ＭＳ Ｐ明朝"/>
              </w:rPr>
            </w:pPr>
            <w:r w:rsidRPr="00CC4883">
              <w:rPr>
                <w:rFonts w:eastAsia="ＭＳ Ｐ明朝"/>
              </w:rPr>
              <w:t>of Entrance and</w:t>
            </w: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Completion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(</w:t>
            </w:r>
            <w:r w:rsidRPr="00CC4883">
              <w:t>入学及び卒業年月</w:t>
            </w:r>
            <w:r w:rsidRPr="00CC4883">
              <w:t>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  <w:rPr>
                <w:rFonts w:eastAsia="ＭＳ Ｐ明朝"/>
              </w:rPr>
            </w:pPr>
            <w:r w:rsidRPr="00CC4883">
              <w:rPr>
                <w:rFonts w:eastAsia="ＭＳ Ｐ明朝"/>
              </w:rPr>
              <w:t xml:space="preserve">Amount of time </w:t>
            </w:r>
          </w:p>
          <w:p w:rsidR="0031757E" w:rsidRPr="00CC4883" w:rsidRDefault="0031757E">
            <w:pPr>
              <w:jc w:val="center"/>
              <w:rPr>
                <w:rFonts w:eastAsia="ＭＳ Ｐ明朝"/>
              </w:rPr>
            </w:pPr>
            <w:r w:rsidRPr="00CC4883">
              <w:rPr>
                <w:rFonts w:eastAsia="ＭＳ Ｐ明朝"/>
              </w:rPr>
              <w:t>spent at the</w:t>
            </w: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school attended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（修学年数）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Diploma or Degree awarded</w:t>
            </w:r>
            <w:r w:rsidRPr="00CC4883">
              <w:t>,</w:t>
            </w: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Major subject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（学位・資格，専攻科目）</w:t>
            </w:r>
          </w:p>
        </w:tc>
      </w:tr>
      <w:tr w:rsidR="0031757E" w:rsidRPr="00CC4883" w:rsidTr="00EA3D79">
        <w:trPr>
          <w:trHeight w:val="1685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Elementary Education</w:t>
            </w:r>
          </w:p>
          <w:p w:rsidR="0031757E" w:rsidRPr="00CC4883" w:rsidRDefault="0031757E">
            <w:pPr>
              <w:jc w:val="center"/>
            </w:pPr>
            <w:r w:rsidRPr="00CC4883">
              <w:t>(</w:t>
            </w:r>
            <w:r w:rsidRPr="00CC4883">
              <w:t>初等教育</w:t>
            </w:r>
            <w:r w:rsidRPr="00CC4883">
              <w:t>)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Elementary School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（小学校）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227EEB" w:rsidRPr="00CC4883" w:rsidRDefault="00227EEB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828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Secondary Education</w:t>
            </w:r>
          </w:p>
          <w:p w:rsidR="0031757E" w:rsidRPr="00CC4883" w:rsidRDefault="0031757E">
            <w:pPr>
              <w:jc w:val="center"/>
            </w:pPr>
            <w:r w:rsidRPr="00CC4883">
              <w:t>（中等教育）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Lower Secondary School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（中学）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845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Upper Secondary School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（高校）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848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Higher Education</w:t>
            </w:r>
          </w:p>
          <w:p w:rsidR="0031757E" w:rsidRPr="00CC4883" w:rsidRDefault="0031757E">
            <w:pPr>
              <w:jc w:val="center"/>
            </w:pPr>
            <w:r w:rsidRPr="00CC4883">
              <w:t>（高等教育）</w:t>
            </w:r>
          </w:p>
          <w:p w:rsidR="0031757E" w:rsidRPr="00CC4883" w:rsidRDefault="0031757E">
            <w:pPr>
              <w:jc w:val="center"/>
            </w:pPr>
          </w:p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Undergraduate Level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（大学）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trHeight w:val="1837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Graduate Level</w:t>
            </w:r>
          </w:p>
          <w:p w:rsidR="0031757E" w:rsidRPr="00CC4883" w:rsidRDefault="0031757E">
            <w:pPr>
              <w:jc w:val="center"/>
              <w:rPr>
                <w:sz w:val="14"/>
              </w:rPr>
            </w:pPr>
            <w:r w:rsidRPr="00CC4883">
              <w:t>（大学院）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Name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学校名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>Location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</w:t>
            </w:r>
            <w:r w:rsidRPr="00CC4883">
              <w:rPr>
                <w:rFonts w:eastAsia="ＭＳ Ｐ明朝"/>
              </w:rPr>
              <w:t xml:space="preserve"> </w:t>
            </w:r>
            <w:r w:rsidRPr="00CC4883">
              <w:t>(</w:t>
            </w:r>
            <w:r w:rsidRPr="00CC4883">
              <w:t>所在地</w:t>
            </w:r>
            <w:r w:rsidRPr="00CC4883">
              <w:t>)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From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（入学）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</w:t>
            </w:r>
            <w:r w:rsidRPr="00CC4883">
              <w:rPr>
                <w:rFonts w:eastAsia="ＭＳ Ｐ明朝"/>
              </w:rPr>
              <w:t>To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（卒業）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</w:t>
            </w:r>
            <w:r w:rsidRPr="00CC4883">
              <w:rPr>
                <w:rFonts w:eastAsia="ＭＳ Ｐ明朝"/>
              </w:rPr>
              <w:t xml:space="preserve">    and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</w:t>
            </w:r>
            <w:r w:rsidRPr="00CC4883">
              <w:rPr>
                <w:rFonts w:eastAsia="ＭＳ Ｐ明朝"/>
              </w:rPr>
              <w:t xml:space="preserve">        months</w:t>
            </w:r>
          </w:p>
          <w:p w:rsidR="0031757E" w:rsidRPr="00CC4883" w:rsidRDefault="0031757E">
            <w:pPr>
              <w:spacing w:line="164" w:lineRule="exact"/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（月）</w:t>
            </w: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  <w:p w:rsidR="0031757E" w:rsidRPr="00CC4883" w:rsidRDefault="0031757E">
            <w:pPr>
              <w:spacing w:line="164" w:lineRule="exact"/>
              <w:jc w:val="left"/>
              <w:rPr>
                <w:sz w:val="14"/>
              </w:rPr>
            </w:pPr>
          </w:p>
        </w:tc>
        <w:tc>
          <w:tcPr>
            <w:tcW w:w="2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  <w:rPr>
                <w:sz w:val="14"/>
              </w:rPr>
            </w:pPr>
          </w:p>
        </w:tc>
      </w:tr>
      <w:tr w:rsidR="0031757E" w:rsidRPr="00CC4883" w:rsidTr="00EA3D79">
        <w:trPr>
          <w:gridBefore w:val="2"/>
          <w:gridAfter w:val="1"/>
          <w:wBefore w:w="2118" w:type="dxa"/>
          <w:wAfter w:w="2298" w:type="dxa"/>
          <w:trHeight w:val="500"/>
        </w:trPr>
        <w:tc>
          <w:tcPr>
            <w:tcW w:w="4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757E" w:rsidRPr="00CC4883" w:rsidRDefault="0031757E">
            <w:pPr>
              <w:jc w:val="center"/>
            </w:pPr>
            <w:r w:rsidRPr="00CC4883">
              <w:rPr>
                <w:rFonts w:eastAsia="ＭＳ Ｐ明朝"/>
              </w:rPr>
              <w:t>Total years of schooling mentioned above</w:t>
            </w:r>
          </w:p>
          <w:p w:rsidR="0031757E" w:rsidRPr="00CC4883" w:rsidRDefault="0031757E">
            <w:pPr>
              <w:ind w:firstLineChars="300" w:firstLine="450"/>
              <w:jc w:val="left"/>
            </w:pPr>
            <w:r w:rsidRPr="00CC4883">
              <w:t>（以上を通算した全学校教育修学年数）</w:t>
            </w:r>
          </w:p>
          <w:p w:rsidR="00D921F5" w:rsidRPr="00CC4883" w:rsidRDefault="00D921F5" w:rsidP="009A2252">
            <w:pPr>
              <w:ind w:firstLineChars="300" w:firstLine="450"/>
              <w:jc w:val="left"/>
              <w:rPr>
                <w:sz w:val="14"/>
              </w:rPr>
            </w:pPr>
            <w:r w:rsidRPr="00CC4883">
              <w:rPr>
                <w:rFonts w:ascii="ＭＳ Ｐ明朝" w:eastAsia="ＭＳ Ｐ明朝" w:hAnsi="ＭＳ Ｐ明朝" w:hint="eastAsia"/>
              </w:rPr>
              <w:t>*as of April 1, 20</w:t>
            </w:r>
            <w:r w:rsidR="00990594" w:rsidRPr="00CC4883">
              <w:rPr>
                <w:rFonts w:ascii="OASYS明朝" w:hint="eastAsia"/>
              </w:rPr>
              <w:t>2</w:t>
            </w:r>
            <w:r w:rsidR="0072568B">
              <w:rPr>
                <w:rFonts w:ascii="OASYS明朝"/>
              </w:rPr>
              <w:t>3</w:t>
            </w:r>
            <w:r w:rsidRPr="00CC4883">
              <w:rPr>
                <w:rFonts w:ascii="OASYS明朝" w:hint="eastAsia"/>
              </w:rPr>
              <w:t>（</w:t>
            </w:r>
            <w:r w:rsidR="00CE2BB6" w:rsidRPr="00CC4883">
              <w:rPr>
                <w:rFonts w:ascii="OASYS明朝" w:hint="eastAsia"/>
              </w:rPr>
              <w:t>20</w:t>
            </w:r>
            <w:r w:rsidR="00990594" w:rsidRPr="00CC4883">
              <w:rPr>
                <w:rFonts w:ascii="OASYS明朝" w:hint="eastAsia"/>
              </w:rPr>
              <w:t>2</w:t>
            </w:r>
            <w:r w:rsidR="0072568B">
              <w:rPr>
                <w:rFonts w:ascii="OASYS明朝"/>
              </w:rPr>
              <w:t>3</w:t>
            </w:r>
            <w:r w:rsidRPr="00CC4883">
              <w:rPr>
                <w:rFonts w:ascii="OASYS明朝" w:hint="eastAsia"/>
              </w:rPr>
              <w:t>年</w:t>
            </w:r>
            <w:r w:rsidR="006A5DDA">
              <w:rPr>
                <w:rFonts w:ascii="OASYS明朝" w:hint="eastAsia"/>
              </w:rPr>
              <w:t>4</w:t>
            </w:r>
            <w:r w:rsidRPr="00CC4883">
              <w:rPr>
                <w:rFonts w:ascii="OASYS明朝" w:hint="eastAsia"/>
              </w:rPr>
              <w:t>月</w:t>
            </w:r>
            <w:r w:rsidR="006A5DDA">
              <w:rPr>
                <w:rFonts w:ascii="OASYS明朝" w:hint="eastAsia"/>
              </w:rPr>
              <w:t>1</w:t>
            </w:r>
            <w:r w:rsidRPr="00CC4883">
              <w:rPr>
                <w:rFonts w:ascii="OASYS明朝" w:hint="eastAsia"/>
              </w:rPr>
              <w:t>日現在）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7E" w:rsidRPr="00CC4883" w:rsidRDefault="0031757E">
            <w:pPr>
              <w:jc w:val="left"/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　</w:t>
            </w:r>
            <w:r w:rsidRPr="00CC4883">
              <w:rPr>
                <w:rFonts w:eastAsia="ＭＳ Ｐ明朝"/>
              </w:rPr>
              <w:t>years</w:t>
            </w:r>
          </w:p>
          <w:p w:rsidR="0031757E" w:rsidRPr="00CC4883" w:rsidRDefault="0031757E">
            <w:pPr>
              <w:jc w:val="left"/>
              <w:rPr>
                <w:sz w:val="14"/>
              </w:rPr>
            </w:pPr>
            <w:r w:rsidRPr="00CC4883">
              <w:rPr>
                <w:rFonts w:eastAsia="ＭＳ Ｐ明朝"/>
              </w:rPr>
              <w:t xml:space="preserve"> </w:t>
            </w:r>
            <w:r w:rsidRPr="00CC4883">
              <w:t xml:space="preserve">　　　　　（年）</w:t>
            </w:r>
          </w:p>
        </w:tc>
      </w:tr>
    </w:tbl>
    <w:p w:rsidR="0031757E" w:rsidRPr="00CC4883" w:rsidRDefault="0031757E">
      <w:pPr>
        <w:jc w:val="left"/>
      </w:pPr>
      <w:r w:rsidRPr="00CC4883">
        <w:t xml:space="preserve">　</w:t>
      </w:r>
      <w:r w:rsidRPr="00CC4883">
        <w:rPr>
          <w:rFonts w:eastAsia="ＭＳ Ｐ明朝"/>
        </w:rPr>
        <w:t>* If the blank spaces above are not sufficient for the information required</w:t>
      </w:r>
      <w:r w:rsidRPr="00CC4883">
        <w:t>,</w:t>
      </w:r>
      <w:r w:rsidRPr="00CC4883">
        <w:rPr>
          <w:rFonts w:eastAsia="ＭＳ Ｐ明朝"/>
        </w:rPr>
        <w:t xml:space="preserve"> please attach a separate sheet</w:t>
      </w:r>
      <w:r w:rsidRPr="00CC4883">
        <w:t>．</w:t>
      </w:r>
    </w:p>
    <w:p w:rsidR="0031757E" w:rsidRPr="00CC4883" w:rsidRDefault="0031757E">
      <w:pPr>
        <w:jc w:val="left"/>
      </w:pPr>
      <w:r w:rsidRPr="00CC4883">
        <w:t xml:space="preserve">　　　</w:t>
      </w:r>
      <w:r w:rsidR="00D24F03" w:rsidRPr="00CC4883">
        <w:rPr>
          <w:rFonts w:hint="eastAsia"/>
        </w:rPr>
        <w:t>(</w:t>
      </w:r>
      <w:r w:rsidRPr="00CC4883">
        <w:t>(</w:t>
      </w:r>
      <w:r w:rsidRPr="00CC4883">
        <w:t>注</w:t>
      </w:r>
      <w:r w:rsidRPr="00CC4883">
        <w:t>)</w:t>
      </w:r>
      <w:r w:rsidRPr="00CC4883">
        <w:rPr>
          <w:rFonts w:eastAsia="ＭＳ Ｐ明朝"/>
        </w:rPr>
        <w:t xml:space="preserve"> </w:t>
      </w:r>
      <w:r w:rsidRPr="00CC4883">
        <w:t>上欄に書ききれない場合には，適当な別紙に記入して添付すること｡</w:t>
      </w:r>
      <w:r w:rsidRPr="00CC4883">
        <w:t>)</w:t>
      </w:r>
    </w:p>
    <w:p w:rsidR="00D24F03" w:rsidRPr="009C1AB7" w:rsidRDefault="00D24F03">
      <w:pPr>
        <w:jc w:val="left"/>
      </w:pPr>
    </w:p>
    <w:p w:rsidR="00DF0096" w:rsidRDefault="00F63398" w:rsidP="00F63398">
      <w:pPr>
        <w:jc w:val="left"/>
      </w:pPr>
      <w:r w:rsidRPr="009C1AB7">
        <w:t>７．</w:t>
      </w:r>
      <w:r w:rsidRPr="009C1AB7">
        <w:rPr>
          <w:rFonts w:eastAsia="ＭＳ Ｐ明朝"/>
        </w:rPr>
        <w:t>Employment Record</w:t>
      </w:r>
      <w:r w:rsidRPr="009C1AB7">
        <w:t xml:space="preserve">: </w:t>
      </w:r>
      <w:r w:rsidRPr="009C1AB7">
        <w:rPr>
          <w:rFonts w:eastAsia="ＭＳ Ｐ明朝"/>
        </w:rPr>
        <w:t>Begin with the most recent employment</w:t>
      </w:r>
      <w:r w:rsidRPr="009C1AB7">
        <w:t>,</w:t>
      </w:r>
      <w:r w:rsidRPr="009C1AB7">
        <w:rPr>
          <w:rFonts w:eastAsia="ＭＳ Ｐ明朝"/>
        </w:rPr>
        <w:t xml:space="preserve"> if applicable</w:t>
      </w:r>
      <w:r w:rsidRPr="009C1AB7">
        <w:t>.</w:t>
      </w:r>
      <w:r w:rsidRPr="009C1AB7">
        <w:t>（職歴）</w:t>
      </w:r>
    </w:p>
    <w:p w:rsidR="00F63398" w:rsidRPr="00657759" w:rsidRDefault="00D24F03" w:rsidP="00D24F03">
      <w:pPr>
        <w:ind w:firstLineChars="100" w:firstLine="150"/>
        <w:jc w:val="left"/>
      </w:pPr>
      <w:r w:rsidRPr="00657759">
        <w:rPr>
          <w:rFonts w:hint="eastAsia"/>
        </w:rPr>
        <w:t xml:space="preserve">* </w:t>
      </w:r>
      <w:r w:rsidR="00DF0096" w:rsidRPr="00657759">
        <w:rPr>
          <w:rFonts w:hint="eastAsia"/>
        </w:rPr>
        <w:t xml:space="preserve">Write the 2 most recent employment and exclude part-timework. </w:t>
      </w:r>
      <w:r w:rsidRPr="00657759">
        <w:rPr>
          <w:rFonts w:hint="eastAsia"/>
        </w:rPr>
        <w:t>((</w:t>
      </w:r>
      <w:r w:rsidRPr="00657759">
        <w:rPr>
          <w:rFonts w:hint="eastAsia"/>
        </w:rPr>
        <w:t>注</w:t>
      </w:r>
      <w:r w:rsidRPr="00657759">
        <w:rPr>
          <w:rFonts w:hint="eastAsia"/>
        </w:rPr>
        <w:t>)</w:t>
      </w:r>
      <w:r w:rsidR="00DF0096" w:rsidRPr="00657759">
        <w:rPr>
          <w:rFonts w:hint="eastAsia"/>
        </w:rPr>
        <w:t>直近２つまで記入すること。アルバイトは除く</w:t>
      </w:r>
      <w:r w:rsidRPr="00657759">
        <w:rPr>
          <w:rFonts w:hint="eastAsia"/>
        </w:rPr>
        <w:t>。</w:t>
      </w:r>
      <w:r w:rsidRPr="00657759">
        <w:rPr>
          <w:rFonts w:hint="eastAsia"/>
        </w:rPr>
        <w:t>)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F63398" w:rsidRPr="009C1AB7" w:rsidTr="00F63398">
        <w:tc>
          <w:tcPr>
            <w:tcW w:w="3225" w:type="dxa"/>
            <w:tcBorders>
              <w:bottom w:val="single" w:sz="4" w:space="0" w:color="auto"/>
            </w:tcBorders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</w:tr>
      <w:tr w:rsidR="00F63398" w:rsidRPr="009C1AB7" w:rsidTr="00F63398">
        <w:trPr>
          <w:trHeight w:val="580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spacing w:line="150" w:lineRule="exact"/>
              <w:jc w:val="center"/>
            </w:pPr>
            <w:r w:rsidRPr="009C1AB7">
              <w:rPr>
                <w:rFonts w:eastAsia="ＭＳ Ｐ明朝"/>
              </w:rPr>
              <w:t>Name and address of organization</w:t>
            </w:r>
          </w:p>
          <w:p w:rsidR="00F63398" w:rsidRPr="009C1AB7" w:rsidRDefault="00F63398" w:rsidP="00F63398">
            <w:pPr>
              <w:spacing w:line="150" w:lineRule="exact"/>
              <w:jc w:val="center"/>
            </w:pPr>
          </w:p>
          <w:p w:rsidR="00F63398" w:rsidRPr="009C1AB7" w:rsidRDefault="00F63398" w:rsidP="00F63398">
            <w:pPr>
              <w:spacing w:line="150" w:lineRule="exact"/>
              <w:jc w:val="center"/>
              <w:rPr>
                <w:sz w:val="14"/>
              </w:rPr>
            </w:pPr>
            <w:r w:rsidRPr="009C1AB7">
              <w:t>（勤務先及び所在地）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spacing w:line="150" w:lineRule="exact"/>
              <w:jc w:val="center"/>
            </w:pPr>
            <w:r w:rsidRPr="009C1AB7">
              <w:rPr>
                <w:rFonts w:eastAsia="ＭＳ Ｐ明朝"/>
              </w:rPr>
              <w:t>Period of employment</w:t>
            </w:r>
          </w:p>
          <w:p w:rsidR="00F63398" w:rsidRPr="009C1AB7" w:rsidRDefault="00F63398" w:rsidP="00F63398">
            <w:pPr>
              <w:spacing w:line="150" w:lineRule="exact"/>
              <w:jc w:val="center"/>
            </w:pPr>
          </w:p>
          <w:p w:rsidR="00F63398" w:rsidRPr="009C1AB7" w:rsidRDefault="00F63398" w:rsidP="00F63398">
            <w:pPr>
              <w:spacing w:line="150" w:lineRule="exact"/>
              <w:jc w:val="center"/>
              <w:rPr>
                <w:sz w:val="14"/>
              </w:rPr>
            </w:pPr>
            <w:r w:rsidRPr="009C1AB7">
              <w:t>（勤務期間）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spacing w:line="150" w:lineRule="exact"/>
              <w:jc w:val="center"/>
            </w:pPr>
            <w:r w:rsidRPr="009C1AB7">
              <w:rPr>
                <w:rFonts w:eastAsia="ＭＳ Ｐ明朝"/>
              </w:rPr>
              <w:t>Position</w:t>
            </w:r>
          </w:p>
          <w:p w:rsidR="00F63398" w:rsidRPr="009C1AB7" w:rsidRDefault="00F63398" w:rsidP="00F63398">
            <w:pPr>
              <w:spacing w:line="150" w:lineRule="exact"/>
              <w:jc w:val="center"/>
            </w:pPr>
          </w:p>
          <w:p w:rsidR="00F63398" w:rsidRPr="009C1AB7" w:rsidRDefault="00F63398" w:rsidP="00F63398">
            <w:pPr>
              <w:spacing w:line="150" w:lineRule="exact"/>
              <w:jc w:val="center"/>
              <w:rPr>
                <w:sz w:val="14"/>
              </w:rPr>
            </w:pPr>
            <w:r w:rsidRPr="009C1AB7">
              <w:t>（役職名）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98" w:rsidRPr="009C1AB7" w:rsidRDefault="00F63398" w:rsidP="00F63398">
            <w:pPr>
              <w:spacing w:line="150" w:lineRule="exact"/>
              <w:jc w:val="center"/>
            </w:pPr>
            <w:r w:rsidRPr="009C1AB7">
              <w:rPr>
                <w:rFonts w:eastAsia="ＭＳ Ｐ明朝"/>
              </w:rPr>
              <w:t>Type of work</w:t>
            </w:r>
          </w:p>
          <w:p w:rsidR="00F63398" w:rsidRPr="009C1AB7" w:rsidRDefault="00F63398" w:rsidP="00F63398">
            <w:pPr>
              <w:spacing w:line="150" w:lineRule="exact"/>
              <w:jc w:val="center"/>
            </w:pPr>
          </w:p>
          <w:p w:rsidR="00F63398" w:rsidRPr="009C1AB7" w:rsidRDefault="00F63398" w:rsidP="00F63398">
            <w:pPr>
              <w:spacing w:line="150" w:lineRule="exact"/>
              <w:jc w:val="center"/>
              <w:rPr>
                <w:sz w:val="14"/>
              </w:rPr>
            </w:pPr>
            <w:r w:rsidRPr="009C1AB7">
              <w:t>（職務内容）</w:t>
            </w:r>
          </w:p>
        </w:tc>
      </w:tr>
      <w:tr w:rsidR="00F63398" w:rsidRPr="009C1AB7" w:rsidTr="00F63398">
        <w:trPr>
          <w:trHeight w:val="681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</w:pPr>
            <w:r w:rsidRPr="009C1AB7">
              <w:rPr>
                <w:rFonts w:eastAsia="ＭＳ Ｐ明朝"/>
              </w:rPr>
              <w:t xml:space="preserve"> From</w:t>
            </w:r>
          </w:p>
          <w:p w:rsidR="00F63398" w:rsidRPr="009C1AB7" w:rsidRDefault="00F63398" w:rsidP="00F63398">
            <w:pPr>
              <w:jc w:val="left"/>
              <w:rPr>
                <w:sz w:val="14"/>
              </w:rPr>
            </w:pPr>
            <w:r w:rsidRPr="009C1AB7">
              <w:rPr>
                <w:rFonts w:eastAsia="ＭＳ Ｐ明朝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</w:tr>
      <w:tr w:rsidR="00F63398" w:rsidRPr="009C1AB7" w:rsidTr="00F63398">
        <w:trPr>
          <w:trHeight w:val="773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</w:pPr>
            <w:r w:rsidRPr="009C1AB7">
              <w:rPr>
                <w:rFonts w:eastAsia="ＭＳ Ｐ明朝"/>
              </w:rPr>
              <w:t xml:space="preserve"> From</w:t>
            </w:r>
          </w:p>
          <w:p w:rsidR="00F63398" w:rsidRPr="009C1AB7" w:rsidRDefault="00F63398" w:rsidP="00F63398">
            <w:pPr>
              <w:jc w:val="left"/>
              <w:rPr>
                <w:sz w:val="14"/>
              </w:rPr>
            </w:pPr>
            <w:r w:rsidRPr="009C1AB7">
              <w:rPr>
                <w:rFonts w:eastAsia="ＭＳ Ｐ明朝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98" w:rsidRPr="009C1AB7" w:rsidRDefault="00F63398" w:rsidP="00F63398">
            <w:pPr>
              <w:jc w:val="left"/>
              <w:rPr>
                <w:sz w:val="14"/>
              </w:rPr>
            </w:pPr>
          </w:p>
        </w:tc>
      </w:tr>
    </w:tbl>
    <w:p w:rsidR="0031757E" w:rsidRPr="009C1AB7" w:rsidRDefault="00F63398">
      <w:pPr>
        <w:jc w:val="left"/>
        <w:rPr>
          <w:rFonts w:eastAsia="ＭＳ Ｐ明朝"/>
        </w:rPr>
      </w:pPr>
      <w:r w:rsidRPr="009C1AB7">
        <w:t>８</w:t>
      </w:r>
      <w:r w:rsidR="0031757E" w:rsidRPr="009C1AB7">
        <w:t>．</w:t>
      </w:r>
      <w:r w:rsidR="00EA3D79" w:rsidRPr="009C1AB7">
        <w:rPr>
          <w:rFonts w:eastAsia="ＭＳ Ｐ明朝"/>
        </w:rPr>
        <w:t xml:space="preserve"> </w:t>
      </w:r>
      <w:r w:rsidR="00EA3D79" w:rsidRPr="009C1AB7">
        <w:t>Please write about your present and past research.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5037"/>
      </w:tblGrid>
      <w:tr w:rsidR="00DD2813" w:rsidRPr="009C1AB7" w:rsidTr="00393ED6">
        <w:tc>
          <w:tcPr>
            <w:tcW w:w="5145" w:type="dxa"/>
            <w:shd w:val="clear" w:color="auto" w:fill="auto"/>
          </w:tcPr>
          <w:p w:rsidR="00DD2813" w:rsidRPr="009C1AB7" w:rsidRDefault="00DD2813" w:rsidP="00393ED6">
            <w:pPr>
              <w:jc w:val="center"/>
            </w:pPr>
          </w:p>
          <w:p w:rsidR="00DD2813" w:rsidRPr="009C1AB7" w:rsidRDefault="00DD2813" w:rsidP="00393ED6">
            <w:pPr>
              <w:jc w:val="center"/>
            </w:pPr>
            <w:r w:rsidRPr="009C1AB7">
              <w:t>Title of study</w:t>
            </w:r>
          </w:p>
          <w:p w:rsidR="00DD2813" w:rsidRPr="009C1AB7" w:rsidRDefault="00DD2813" w:rsidP="00393ED6">
            <w:pPr>
              <w:jc w:val="left"/>
            </w:pPr>
          </w:p>
        </w:tc>
        <w:tc>
          <w:tcPr>
            <w:tcW w:w="5145" w:type="dxa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</w:tc>
      </w:tr>
      <w:tr w:rsidR="00DD2813" w:rsidRPr="009C1AB7" w:rsidTr="00393ED6">
        <w:tc>
          <w:tcPr>
            <w:tcW w:w="10290" w:type="dxa"/>
            <w:gridSpan w:val="2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DD2813" w:rsidRPr="009C1AB7" w:rsidRDefault="00DD2813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F63398" w:rsidRPr="009C1AB7" w:rsidRDefault="00F63398" w:rsidP="00393ED6">
            <w:pPr>
              <w:jc w:val="left"/>
            </w:pPr>
          </w:p>
          <w:p w:rsidR="00DD2813" w:rsidRDefault="00DD2813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Pr="009C1AB7" w:rsidRDefault="00657759" w:rsidP="00393ED6">
            <w:pPr>
              <w:jc w:val="left"/>
            </w:pPr>
          </w:p>
        </w:tc>
      </w:tr>
    </w:tbl>
    <w:p w:rsidR="00DD2813" w:rsidRPr="009C1AB7" w:rsidRDefault="00DD2813">
      <w:pPr>
        <w:jc w:val="left"/>
      </w:pPr>
    </w:p>
    <w:p w:rsidR="00DD2813" w:rsidRPr="009C1AB7" w:rsidRDefault="00F63398" w:rsidP="00DD2813">
      <w:pPr>
        <w:jc w:val="left"/>
        <w:rPr>
          <w:rFonts w:eastAsia="ＭＳ Ｐ明朝"/>
        </w:rPr>
      </w:pPr>
      <w:r w:rsidRPr="009C1AB7">
        <w:t>９</w:t>
      </w:r>
      <w:r w:rsidR="00DD2813" w:rsidRPr="009C1AB7">
        <w:t>．</w:t>
      </w:r>
      <w:r w:rsidR="00DD2813" w:rsidRPr="009C1AB7">
        <w:rPr>
          <w:rFonts w:eastAsia="ＭＳ Ｐ明朝"/>
        </w:rPr>
        <w:t xml:space="preserve">Your choice of research </w:t>
      </w:r>
      <w:r w:rsidR="00CB61BA" w:rsidRPr="009C1AB7">
        <w:rPr>
          <w:rFonts w:eastAsia="ＭＳ Ｐ明朝"/>
        </w:rPr>
        <w:t xml:space="preserve">field (Please see </w:t>
      </w:r>
      <w:r w:rsidR="00D008E6" w:rsidRPr="009C1AB7">
        <w:rPr>
          <w:rFonts w:eastAsia="ＭＳ Ｐ明朝"/>
        </w:rPr>
        <w:t>Attached sheet</w:t>
      </w:r>
      <w:r w:rsidR="00CB61BA" w:rsidRPr="009C1AB7">
        <w:rPr>
          <w:rFonts w:eastAsia="ＭＳ Ｐ明朝"/>
        </w:rPr>
        <w:t xml:space="preserve">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356"/>
        <w:gridCol w:w="3368"/>
      </w:tblGrid>
      <w:tr w:rsidR="00DD2813" w:rsidRPr="009C1AB7" w:rsidTr="00393ED6"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Choice</w:t>
            </w:r>
          </w:p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Field</w:t>
            </w: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Appropriate supervisor</w:t>
            </w:r>
          </w:p>
        </w:tc>
      </w:tr>
      <w:tr w:rsidR="00DD2813" w:rsidRPr="009C1AB7" w:rsidTr="00393ED6"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The first choice</w:t>
            </w: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</w:tr>
      <w:tr w:rsidR="00DD2813" w:rsidRPr="009C1AB7" w:rsidTr="00393ED6"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The second choice</w:t>
            </w: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</w:tr>
      <w:tr w:rsidR="00DD2813" w:rsidRPr="009C1AB7" w:rsidTr="00393ED6"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The third choice</w:t>
            </w:r>
          </w:p>
          <w:p w:rsidR="00DD2813" w:rsidRPr="009C1AB7" w:rsidRDefault="00DD2813" w:rsidP="00393ED6">
            <w:pPr>
              <w:jc w:val="center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  <w:tc>
          <w:tcPr>
            <w:tcW w:w="3430" w:type="dxa"/>
            <w:shd w:val="clear" w:color="auto" w:fill="auto"/>
          </w:tcPr>
          <w:p w:rsidR="00DD2813" w:rsidRPr="009C1AB7" w:rsidRDefault="00DD2813" w:rsidP="00393ED6">
            <w:pPr>
              <w:jc w:val="left"/>
              <w:rPr>
                <w:rFonts w:eastAsia="ＭＳ Ｐ明朝"/>
              </w:rPr>
            </w:pPr>
          </w:p>
        </w:tc>
      </w:tr>
    </w:tbl>
    <w:p w:rsidR="00DD2813" w:rsidRPr="009C1AB7" w:rsidRDefault="00DD2813">
      <w:pPr>
        <w:jc w:val="left"/>
      </w:pPr>
    </w:p>
    <w:p w:rsidR="00DD2813" w:rsidRPr="009C1AB7" w:rsidRDefault="00F63398">
      <w:pPr>
        <w:jc w:val="left"/>
      </w:pPr>
      <w:r w:rsidRPr="009C1AB7">
        <w:br w:type="page"/>
      </w:r>
      <w:r w:rsidRPr="009C1AB7">
        <w:t>１０</w:t>
      </w:r>
      <w:r w:rsidR="00DD2813" w:rsidRPr="009C1AB7">
        <w:t>．</w:t>
      </w:r>
      <w:r w:rsidR="00DD2813" w:rsidRPr="009C1AB7">
        <w:t xml:space="preserve">The motivation of your application to this program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132"/>
        <w:gridCol w:w="1484"/>
        <w:gridCol w:w="1883"/>
        <w:gridCol w:w="1447"/>
        <w:gridCol w:w="1911"/>
      </w:tblGrid>
      <w:tr w:rsidR="00DD2813" w:rsidRPr="009C1AB7" w:rsidTr="00393ED6">
        <w:tc>
          <w:tcPr>
            <w:tcW w:w="1242" w:type="dxa"/>
            <w:shd w:val="clear" w:color="auto" w:fill="auto"/>
          </w:tcPr>
          <w:p w:rsidR="00B42100" w:rsidRPr="009C1AB7" w:rsidRDefault="00B42100" w:rsidP="00393ED6">
            <w:pPr>
              <w:jc w:val="center"/>
            </w:pPr>
          </w:p>
          <w:p w:rsidR="00DD2813" w:rsidRPr="009C1AB7" w:rsidRDefault="00B42100" w:rsidP="00393ED6">
            <w:pPr>
              <w:jc w:val="center"/>
            </w:pPr>
            <w:r w:rsidRPr="009C1AB7">
              <w:t>Name</w:t>
            </w:r>
          </w:p>
          <w:p w:rsidR="00B42100" w:rsidRPr="009C1AB7" w:rsidRDefault="00B42100" w:rsidP="00393ED6">
            <w:p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</w:tc>
        <w:tc>
          <w:tcPr>
            <w:tcW w:w="1498" w:type="dxa"/>
            <w:shd w:val="clear" w:color="auto" w:fill="auto"/>
          </w:tcPr>
          <w:p w:rsidR="00B42100" w:rsidRPr="009C1AB7" w:rsidRDefault="00B42100" w:rsidP="00393ED6">
            <w:pPr>
              <w:jc w:val="center"/>
            </w:pPr>
          </w:p>
          <w:p w:rsidR="00DD2813" w:rsidRPr="009C1AB7" w:rsidRDefault="00B42100" w:rsidP="00393ED6">
            <w:pPr>
              <w:jc w:val="center"/>
            </w:pPr>
            <w:r w:rsidRPr="009C1AB7">
              <w:t>Nationality</w:t>
            </w:r>
          </w:p>
        </w:tc>
        <w:tc>
          <w:tcPr>
            <w:tcW w:w="1932" w:type="dxa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</w:tc>
        <w:tc>
          <w:tcPr>
            <w:tcW w:w="1470" w:type="dxa"/>
            <w:shd w:val="clear" w:color="auto" w:fill="auto"/>
          </w:tcPr>
          <w:p w:rsidR="00B42100" w:rsidRPr="009C1AB7" w:rsidRDefault="00B42100" w:rsidP="00393ED6">
            <w:pPr>
              <w:jc w:val="center"/>
            </w:pPr>
          </w:p>
          <w:p w:rsidR="00DD2813" w:rsidRPr="009C1AB7" w:rsidRDefault="00B42100" w:rsidP="00393ED6">
            <w:pPr>
              <w:jc w:val="center"/>
            </w:pPr>
            <w:r w:rsidRPr="009C1AB7">
              <w:t>Status</w:t>
            </w:r>
          </w:p>
        </w:tc>
        <w:tc>
          <w:tcPr>
            <w:tcW w:w="1960" w:type="dxa"/>
            <w:shd w:val="clear" w:color="auto" w:fill="auto"/>
          </w:tcPr>
          <w:p w:rsidR="00DD2813" w:rsidRPr="009C1AB7" w:rsidRDefault="00DD2813" w:rsidP="00393ED6">
            <w:pPr>
              <w:jc w:val="left"/>
            </w:pPr>
          </w:p>
        </w:tc>
      </w:tr>
      <w:tr w:rsidR="00B42100" w:rsidRPr="009C1AB7" w:rsidTr="00393ED6">
        <w:tc>
          <w:tcPr>
            <w:tcW w:w="10290" w:type="dxa"/>
            <w:gridSpan w:val="6"/>
            <w:shd w:val="clear" w:color="auto" w:fill="auto"/>
          </w:tcPr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  <w:r w:rsidRPr="009C1AB7">
              <w:t>Q1:</w:t>
            </w:r>
            <w:r w:rsidR="00160103" w:rsidRPr="009C1AB7">
              <w:t xml:space="preserve"> </w:t>
            </w:r>
            <w:r w:rsidRPr="009C1AB7">
              <w:t xml:space="preserve">Please </w:t>
            </w:r>
            <w:r w:rsidR="00EA3D79" w:rsidRPr="009C1AB7">
              <w:t>write</w:t>
            </w:r>
            <w:r w:rsidRPr="009C1AB7">
              <w:t xml:space="preserve"> about your motivations</w:t>
            </w:r>
            <w:r w:rsidR="00EA3D79" w:rsidRPr="009C1AB7">
              <w:t xml:space="preserve"> for</w:t>
            </w:r>
            <w:r w:rsidRPr="009C1AB7">
              <w:t xml:space="preserve"> this program. (About 500 to 1,000 words)</w:t>
            </w:r>
          </w:p>
          <w:p w:rsidR="00B42100" w:rsidRPr="009C1AB7" w:rsidRDefault="00B42100" w:rsidP="00393ED6">
            <w:pPr>
              <w:jc w:val="left"/>
            </w:pPr>
          </w:p>
        </w:tc>
      </w:tr>
      <w:tr w:rsidR="00B42100" w:rsidRPr="009C1AB7" w:rsidTr="00393ED6">
        <w:tc>
          <w:tcPr>
            <w:tcW w:w="10290" w:type="dxa"/>
            <w:gridSpan w:val="6"/>
            <w:shd w:val="clear" w:color="auto" w:fill="auto"/>
          </w:tcPr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</w:tc>
      </w:tr>
      <w:tr w:rsidR="00B42100" w:rsidRPr="009C1AB7" w:rsidTr="00393ED6">
        <w:tc>
          <w:tcPr>
            <w:tcW w:w="10290" w:type="dxa"/>
            <w:gridSpan w:val="6"/>
            <w:shd w:val="clear" w:color="auto" w:fill="auto"/>
          </w:tcPr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  <w:r w:rsidRPr="009C1AB7">
              <w:t xml:space="preserve">Q2: Please describe </w:t>
            </w:r>
            <w:r w:rsidR="00BE1647">
              <w:rPr>
                <w:rFonts w:hint="eastAsia"/>
              </w:rPr>
              <w:t>y</w:t>
            </w:r>
            <w:r w:rsidRPr="009C1AB7">
              <w:t>our future plan after finishing this program. (About 300 to 500 words)</w:t>
            </w:r>
          </w:p>
          <w:p w:rsidR="00B42100" w:rsidRPr="009C1AB7" w:rsidRDefault="00B42100" w:rsidP="00393ED6">
            <w:pPr>
              <w:jc w:val="left"/>
            </w:pPr>
          </w:p>
        </w:tc>
      </w:tr>
      <w:tr w:rsidR="00B42100" w:rsidRPr="009C1AB7" w:rsidTr="00393ED6">
        <w:tc>
          <w:tcPr>
            <w:tcW w:w="10290" w:type="dxa"/>
            <w:gridSpan w:val="6"/>
            <w:shd w:val="clear" w:color="auto" w:fill="auto"/>
          </w:tcPr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BE164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Pr="009C1AB7" w:rsidRDefault="00B42100" w:rsidP="00393ED6">
            <w:pPr>
              <w:jc w:val="left"/>
            </w:pPr>
          </w:p>
          <w:p w:rsidR="00B42100" w:rsidRDefault="00B42100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Default="00657759" w:rsidP="00393ED6">
            <w:pPr>
              <w:jc w:val="left"/>
            </w:pPr>
          </w:p>
          <w:p w:rsidR="00657759" w:rsidRPr="009C1AB7" w:rsidRDefault="00657759" w:rsidP="00393ED6">
            <w:pPr>
              <w:jc w:val="left"/>
            </w:pPr>
          </w:p>
        </w:tc>
      </w:tr>
    </w:tbl>
    <w:p w:rsidR="00EA3D79" w:rsidRPr="009C1AB7" w:rsidRDefault="00EA3D79">
      <w:pPr>
        <w:jc w:val="left"/>
      </w:pPr>
    </w:p>
    <w:p w:rsidR="003634AA" w:rsidRPr="009C1AB7" w:rsidRDefault="00F63398" w:rsidP="003634AA">
      <w:pPr>
        <w:jc w:val="left"/>
      </w:pPr>
      <w:r w:rsidRPr="009C1AB7">
        <w:t>１１</w:t>
      </w:r>
      <w:r w:rsidR="003634AA" w:rsidRPr="009C1AB7">
        <w:t>．</w:t>
      </w:r>
      <w:r w:rsidR="003634AA" w:rsidRPr="009C1AB7">
        <w:rPr>
          <w:rFonts w:eastAsia="ＭＳ Ｐ明朝"/>
        </w:rPr>
        <w:t>Japanese language proficiency</w:t>
      </w:r>
      <w:r w:rsidR="003634AA" w:rsidRPr="009C1AB7">
        <w:t>:</w:t>
      </w:r>
      <w:r w:rsidR="003634AA" w:rsidRPr="009C1AB7">
        <w:rPr>
          <w:rFonts w:eastAsia="ＭＳ Ｐ明朝"/>
        </w:rPr>
        <w:t xml:space="preserve"> Evaluate your level and insert an X where appropriate in the following blank space</w:t>
      </w:r>
      <w:r w:rsidR="003634AA" w:rsidRPr="009C1AB7">
        <w:t>.</w:t>
      </w:r>
    </w:p>
    <w:p w:rsidR="003634AA" w:rsidRPr="009C1AB7" w:rsidRDefault="003634AA" w:rsidP="003634AA">
      <w:pPr>
        <w:jc w:val="left"/>
      </w:pPr>
      <w:r w:rsidRPr="009C1AB7">
        <w:t xml:space="preserve">　　（日本語能力を自己評価のうえ，該当欄に</w:t>
      </w:r>
      <w:r w:rsidRPr="009C1AB7">
        <w:t>×</w:t>
      </w:r>
      <w:r w:rsidRPr="009C1AB7">
        <w:t>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3634AA" w:rsidRPr="009C1AB7" w:rsidTr="0020059A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Excellent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Good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Fair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rPr>
                <w:rFonts w:eastAsia="ＭＳ Ｐ明朝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Poor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（不可）</w:t>
            </w: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Reading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（読む能力）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Writing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（書く能力）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Speaking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（話す能力）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hRule="exact" w:val="140"/>
        </w:trPr>
        <w:tc>
          <w:tcPr>
            <w:tcW w:w="3201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1674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1650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3311" w:type="dxa"/>
            <w:gridSpan w:val="2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</w:tr>
    </w:tbl>
    <w:p w:rsidR="003634AA" w:rsidRPr="009C1AB7" w:rsidRDefault="003634AA" w:rsidP="003634AA">
      <w:pPr>
        <w:jc w:val="left"/>
      </w:pPr>
    </w:p>
    <w:p w:rsidR="003634AA" w:rsidRPr="009C1AB7" w:rsidRDefault="00F63398" w:rsidP="003634AA">
      <w:pPr>
        <w:jc w:val="left"/>
      </w:pPr>
      <w:r w:rsidRPr="009C1AB7">
        <w:t>１２</w:t>
      </w:r>
      <w:r w:rsidR="003634AA" w:rsidRPr="009C1AB7">
        <w:t>．</w:t>
      </w:r>
      <w:r w:rsidR="003634AA" w:rsidRPr="009C1AB7">
        <w:rPr>
          <w:rFonts w:eastAsia="ＭＳ Ｐ明朝"/>
        </w:rPr>
        <w:t>Foreign language proficiency</w:t>
      </w:r>
      <w:r w:rsidR="003634AA" w:rsidRPr="009C1AB7">
        <w:t>:</w:t>
      </w:r>
      <w:r w:rsidR="003634AA" w:rsidRPr="009C1AB7">
        <w:rPr>
          <w:rFonts w:eastAsia="ＭＳ Ｐ明朝"/>
        </w:rPr>
        <w:t xml:space="preserve"> Evaluate your level and insert an X where appropriate in the following blank space</w:t>
      </w:r>
      <w:r w:rsidR="003634AA" w:rsidRPr="009C1AB7">
        <w:t>.</w:t>
      </w:r>
    </w:p>
    <w:p w:rsidR="003634AA" w:rsidRPr="009C1AB7" w:rsidRDefault="003634AA" w:rsidP="003634AA">
      <w:pPr>
        <w:jc w:val="left"/>
      </w:pPr>
      <w:r w:rsidRPr="009C1AB7">
        <w:t xml:space="preserve">　　（外国語能力を自己評価のうえ，該当欄に</w:t>
      </w:r>
      <w:r w:rsidRPr="009C1AB7">
        <w:t>×</w:t>
      </w:r>
      <w:r w:rsidRPr="009C1AB7">
        <w:t>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3634AA" w:rsidRPr="009C1AB7" w:rsidTr="0020059A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Excellent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Good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Fair</w:t>
            </w:r>
          </w:p>
          <w:p w:rsidR="003634AA" w:rsidRPr="009C1AB7" w:rsidRDefault="003634AA" w:rsidP="0020059A">
            <w:pPr>
              <w:jc w:val="center"/>
              <w:rPr>
                <w:rFonts w:eastAsia="ＭＳ Ｐ明朝"/>
              </w:rPr>
            </w:pPr>
            <w:r w:rsidRPr="009C1AB7">
              <w:rPr>
                <w:rFonts w:eastAsia="ＭＳ Ｐ明朝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Poor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（不可）</w:t>
            </w: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English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（英語）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French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（仏語）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German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（独語）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  <w:r w:rsidRPr="009C1AB7">
              <w:rPr>
                <w:rFonts w:eastAsia="ＭＳ Ｐ明朝"/>
              </w:rPr>
              <w:t>Spanish</w:t>
            </w: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  <w:r w:rsidRPr="009C1AB7">
              <w:t>（西語）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AA" w:rsidRPr="009C1AB7" w:rsidRDefault="003634AA" w:rsidP="0020059A">
            <w:pPr>
              <w:jc w:val="center"/>
            </w:pPr>
          </w:p>
          <w:p w:rsidR="003634AA" w:rsidRPr="009C1AB7" w:rsidRDefault="003634AA" w:rsidP="0020059A">
            <w:pPr>
              <w:jc w:val="center"/>
              <w:rPr>
                <w:sz w:val="14"/>
              </w:rPr>
            </w:pPr>
          </w:p>
        </w:tc>
      </w:tr>
      <w:tr w:rsidR="003634AA" w:rsidRPr="009C1AB7" w:rsidTr="0020059A">
        <w:trPr>
          <w:trHeight w:hRule="exact" w:val="140"/>
        </w:trPr>
        <w:tc>
          <w:tcPr>
            <w:tcW w:w="3201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1674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1650" w:type="dxa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  <w:tc>
          <w:tcPr>
            <w:tcW w:w="3311" w:type="dxa"/>
            <w:gridSpan w:val="2"/>
          </w:tcPr>
          <w:p w:rsidR="003634AA" w:rsidRPr="009C1AB7" w:rsidRDefault="003634AA" w:rsidP="0020059A">
            <w:pPr>
              <w:jc w:val="left"/>
              <w:rPr>
                <w:sz w:val="14"/>
              </w:rPr>
            </w:pPr>
          </w:p>
        </w:tc>
      </w:tr>
    </w:tbl>
    <w:p w:rsidR="003634AA" w:rsidRPr="009C1AB7" w:rsidRDefault="003634AA">
      <w:pPr>
        <w:jc w:val="left"/>
      </w:pPr>
    </w:p>
    <w:p w:rsidR="00FF6238" w:rsidRPr="009C1AB7" w:rsidRDefault="00F63398" w:rsidP="00FF6238">
      <w:pPr>
        <w:jc w:val="left"/>
        <w:rPr>
          <w:rFonts w:cs="MS-Mincho"/>
          <w:kern w:val="0"/>
          <w:szCs w:val="21"/>
        </w:rPr>
      </w:pPr>
      <w:r w:rsidRPr="009C1AB7">
        <w:t>１３</w:t>
      </w:r>
      <w:r w:rsidR="00164DE0" w:rsidRPr="009C1AB7">
        <w:t>．</w:t>
      </w:r>
      <w:r w:rsidR="00FF6238" w:rsidRPr="009C1AB7">
        <w:rPr>
          <w:rFonts w:cs="MS-Mincho"/>
          <w:kern w:val="0"/>
          <w:szCs w:val="21"/>
        </w:rPr>
        <w:t>Certification of your foreign language proficiency level</w:t>
      </w:r>
      <w:r w:rsidR="00EA3D79" w:rsidRPr="009C1AB7">
        <w:rPr>
          <w:rFonts w:hint="eastAsia"/>
        </w:rPr>
        <w:t xml:space="preserve"> if applicable</w:t>
      </w:r>
      <w:r w:rsidR="00EA3D79" w:rsidRPr="009C1AB7">
        <w:t>.</w:t>
      </w:r>
    </w:p>
    <w:p w:rsidR="00FF6238" w:rsidRPr="009C1AB7" w:rsidRDefault="00FF6238" w:rsidP="00EA3D79">
      <w:pPr>
        <w:ind w:firstLineChars="200" w:firstLine="300"/>
        <w:jc w:val="left"/>
      </w:pPr>
      <w:r w:rsidRPr="009C1AB7">
        <w:rPr>
          <w:rFonts w:cs="MS-Mincho"/>
          <w:kern w:val="0"/>
          <w:szCs w:val="21"/>
        </w:rPr>
        <w:t>(</w:t>
      </w:r>
      <w:r w:rsidRPr="009C1AB7">
        <w:t>外国語能力を客観的に証明するもの</w:t>
      </w:r>
      <w:r w:rsidRPr="009C1AB7"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732"/>
      </w:tblGrid>
      <w:tr w:rsidR="00FF6238" w:rsidRPr="009C1AB7" w:rsidTr="00DB674D">
        <w:tc>
          <w:tcPr>
            <w:tcW w:w="1984" w:type="dxa"/>
            <w:shd w:val="clear" w:color="auto" w:fill="auto"/>
          </w:tcPr>
          <w:p w:rsidR="00FF6238" w:rsidRPr="009C1AB7" w:rsidRDefault="00FF6238" w:rsidP="00DB674D">
            <w:pPr>
              <w:jc w:val="center"/>
            </w:pPr>
            <w:r w:rsidRPr="009C1AB7">
              <w:rPr>
                <w:rFonts w:eastAsia="ＭＳ Ｐ明朝"/>
              </w:rPr>
              <w:t>English</w:t>
            </w:r>
          </w:p>
          <w:p w:rsidR="00FF6238" w:rsidRPr="009C1AB7" w:rsidRDefault="00FF6238" w:rsidP="00DB674D">
            <w:pPr>
              <w:jc w:val="center"/>
            </w:pPr>
            <w:r w:rsidRPr="009C1AB7">
              <w:t>（英語）</w:t>
            </w:r>
          </w:p>
        </w:tc>
        <w:tc>
          <w:tcPr>
            <w:tcW w:w="7914" w:type="dxa"/>
            <w:shd w:val="clear" w:color="auto" w:fill="auto"/>
          </w:tcPr>
          <w:p w:rsidR="00FF6238" w:rsidRPr="009C1AB7" w:rsidRDefault="00FF6238" w:rsidP="00DB674D">
            <w:pPr>
              <w:jc w:val="left"/>
            </w:pPr>
          </w:p>
          <w:p w:rsidR="00FF6238" w:rsidRPr="009C1AB7" w:rsidRDefault="00FF6238" w:rsidP="00DB674D">
            <w:pPr>
              <w:jc w:val="left"/>
            </w:pPr>
          </w:p>
        </w:tc>
      </w:tr>
      <w:tr w:rsidR="00FF6238" w:rsidRPr="009C1AB7" w:rsidTr="00DB674D">
        <w:tc>
          <w:tcPr>
            <w:tcW w:w="1984" w:type="dxa"/>
            <w:shd w:val="clear" w:color="auto" w:fill="auto"/>
          </w:tcPr>
          <w:p w:rsidR="00FF6238" w:rsidRPr="009C1AB7" w:rsidRDefault="00FF6238" w:rsidP="00DB674D">
            <w:pPr>
              <w:jc w:val="center"/>
            </w:pPr>
            <w:r w:rsidRPr="009C1AB7">
              <w:t>Japanese</w:t>
            </w:r>
          </w:p>
          <w:p w:rsidR="00FF6238" w:rsidRPr="009C1AB7" w:rsidRDefault="00FF6238" w:rsidP="00DB674D">
            <w:pPr>
              <w:jc w:val="center"/>
            </w:pPr>
            <w:r w:rsidRPr="009C1AB7">
              <w:t>(</w:t>
            </w:r>
            <w:r w:rsidRPr="009C1AB7">
              <w:t>日本語</w:t>
            </w:r>
            <w:r w:rsidRPr="009C1AB7">
              <w:t>)</w:t>
            </w:r>
          </w:p>
        </w:tc>
        <w:tc>
          <w:tcPr>
            <w:tcW w:w="7914" w:type="dxa"/>
            <w:shd w:val="clear" w:color="auto" w:fill="auto"/>
          </w:tcPr>
          <w:p w:rsidR="00FF6238" w:rsidRPr="009C1AB7" w:rsidRDefault="00FF6238" w:rsidP="00DB674D">
            <w:pPr>
              <w:jc w:val="left"/>
            </w:pPr>
          </w:p>
          <w:p w:rsidR="00FF6238" w:rsidRPr="009C1AB7" w:rsidRDefault="00FF6238" w:rsidP="00DB674D">
            <w:pPr>
              <w:jc w:val="left"/>
            </w:pPr>
          </w:p>
        </w:tc>
      </w:tr>
    </w:tbl>
    <w:p w:rsidR="00FF6238" w:rsidRPr="009C1AB7" w:rsidRDefault="00FF6238" w:rsidP="00FF6238">
      <w:pPr>
        <w:jc w:val="left"/>
      </w:pPr>
    </w:p>
    <w:p w:rsidR="00164DE0" w:rsidRPr="009C1AB7" w:rsidRDefault="00164DE0">
      <w:pPr>
        <w:jc w:val="left"/>
      </w:pPr>
    </w:p>
    <w:sectPr w:rsidR="00164DE0" w:rsidRPr="009C1AB7" w:rsidSect="00925A04">
      <w:footerReference w:type="default" r:id="rId8"/>
      <w:pgSz w:w="11906" w:h="16838" w:code="9"/>
      <w:pgMar w:top="1134" w:right="907" w:bottom="680" w:left="907" w:header="851" w:footer="454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1E" w:rsidRDefault="0007161E">
      <w:r>
        <w:separator/>
      </w:r>
    </w:p>
  </w:endnote>
  <w:endnote w:type="continuationSeparator" w:id="0">
    <w:p w:rsidR="0007161E" w:rsidRDefault="000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79" w:rsidRDefault="00EA3D79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c"/>
        <w:rFonts w:ascii="OASYS明朝"/>
        <w:sz w:val="18"/>
      </w:rPr>
      <w:fldChar w:fldCharType="begin"/>
    </w:r>
    <w:r>
      <w:rPr>
        <w:rStyle w:val="ac"/>
        <w:rFonts w:ascii="OASYS明朝"/>
        <w:sz w:val="18"/>
      </w:rPr>
      <w:instrText xml:space="preserve"> PAGE </w:instrText>
    </w:r>
    <w:r>
      <w:rPr>
        <w:rStyle w:val="ac"/>
        <w:rFonts w:ascii="OASYS明朝"/>
        <w:sz w:val="18"/>
      </w:rPr>
      <w:fldChar w:fldCharType="separate"/>
    </w:r>
    <w:r w:rsidR="00E80EB7">
      <w:rPr>
        <w:rStyle w:val="ac"/>
        <w:rFonts w:ascii="OASYS明朝"/>
        <w:noProof/>
        <w:sz w:val="18"/>
      </w:rPr>
      <w:t>5</w:t>
    </w:r>
    <w:r>
      <w:rPr>
        <w:rStyle w:val="ac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1E" w:rsidRDefault="0007161E">
      <w:r>
        <w:separator/>
      </w:r>
    </w:p>
  </w:footnote>
  <w:footnote w:type="continuationSeparator" w:id="0">
    <w:p w:rsidR="0007161E" w:rsidRDefault="000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CEC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37C1A"/>
    <w:multiLevelType w:val="hybridMultilevel"/>
    <w:tmpl w:val="80BC2C92"/>
    <w:lvl w:ilvl="0" w:tplc="A198ED76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8E200CCA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1D9E7D7A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3B80F106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28F6CCBC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D996CD52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5D26106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76CC068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3EF0FD9A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" w15:restartNumberingAfterBreak="0">
    <w:nsid w:val="16771256"/>
    <w:multiLevelType w:val="hybridMultilevel"/>
    <w:tmpl w:val="09A2EDA4"/>
    <w:lvl w:ilvl="0" w:tplc="A2F0606A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40266908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CDF6DB44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5336A48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2B8265D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5C6D23C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532A752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CAE590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B7C6B5A6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47FA134E"/>
    <w:multiLevelType w:val="hybridMultilevel"/>
    <w:tmpl w:val="A198EEC6"/>
    <w:lvl w:ilvl="0" w:tplc="7CB83514">
      <w:start w:val="4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eastAsia="OASYS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5BF6475B"/>
    <w:multiLevelType w:val="hybridMultilevel"/>
    <w:tmpl w:val="8F506B3A"/>
    <w:lvl w:ilvl="0" w:tplc="6EAC335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4DEA72C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F2C28C6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6324E154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8E4F982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7C343362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883E1E82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A23C6840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CC44CEE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5121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2"/>
    <w:rsid w:val="00026929"/>
    <w:rsid w:val="00032897"/>
    <w:rsid w:val="0007161E"/>
    <w:rsid w:val="00090415"/>
    <w:rsid w:val="00096FA4"/>
    <w:rsid w:val="000F6C35"/>
    <w:rsid w:val="00101DF0"/>
    <w:rsid w:val="0010689D"/>
    <w:rsid w:val="00114512"/>
    <w:rsid w:val="001204C7"/>
    <w:rsid w:val="00131A0A"/>
    <w:rsid w:val="00160103"/>
    <w:rsid w:val="00164DE0"/>
    <w:rsid w:val="00180B99"/>
    <w:rsid w:val="00190567"/>
    <w:rsid w:val="001A0749"/>
    <w:rsid w:val="0020059A"/>
    <w:rsid w:val="0020182D"/>
    <w:rsid w:val="00204F4D"/>
    <w:rsid w:val="0021286A"/>
    <w:rsid w:val="00212A82"/>
    <w:rsid w:val="00220984"/>
    <w:rsid w:val="00227EEB"/>
    <w:rsid w:val="002661EF"/>
    <w:rsid w:val="00282EAA"/>
    <w:rsid w:val="00285132"/>
    <w:rsid w:val="002B1AF9"/>
    <w:rsid w:val="002E2E03"/>
    <w:rsid w:val="00306F73"/>
    <w:rsid w:val="0031757E"/>
    <w:rsid w:val="0033262B"/>
    <w:rsid w:val="003634AA"/>
    <w:rsid w:val="003924E8"/>
    <w:rsid w:val="00393ED6"/>
    <w:rsid w:val="00394035"/>
    <w:rsid w:val="003A2AD6"/>
    <w:rsid w:val="003E6530"/>
    <w:rsid w:val="003F6632"/>
    <w:rsid w:val="004218A1"/>
    <w:rsid w:val="004432AA"/>
    <w:rsid w:val="00467992"/>
    <w:rsid w:val="00483637"/>
    <w:rsid w:val="0049176D"/>
    <w:rsid w:val="004A0F7E"/>
    <w:rsid w:val="004B3F27"/>
    <w:rsid w:val="005424E9"/>
    <w:rsid w:val="00546038"/>
    <w:rsid w:val="00577C17"/>
    <w:rsid w:val="00577F70"/>
    <w:rsid w:val="005821FB"/>
    <w:rsid w:val="0059580F"/>
    <w:rsid w:val="005C68CB"/>
    <w:rsid w:val="005D4608"/>
    <w:rsid w:val="005E16D3"/>
    <w:rsid w:val="00611E98"/>
    <w:rsid w:val="00614A1B"/>
    <w:rsid w:val="00657759"/>
    <w:rsid w:val="0066422F"/>
    <w:rsid w:val="00667677"/>
    <w:rsid w:val="006A252A"/>
    <w:rsid w:val="006A5DDA"/>
    <w:rsid w:val="006C0FCE"/>
    <w:rsid w:val="006C20F0"/>
    <w:rsid w:val="006C41E4"/>
    <w:rsid w:val="006E10BC"/>
    <w:rsid w:val="006F1D62"/>
    <w:rsid w:val="006F3AA9"/>
    <w:rsid w:val="0072206A"/>
    <w:rsid w:val="00722E1B"/>
    <w:rsid w:val="0072568B"/>
    <w:rsid w:val="00755C58"/>
    <w:rsid w:val="0078319C"/>
    <w:rsid w:val="00786CF9"/>
    <w:rsid w:val="007901F2"/>
    <w:rsid w:val="007A6D2E"/>
    <w:rsid w:val="007D1540"/>
    <w:rsid w:val="007E258A"/>
    <w:rsid w:val="007E4DDE"/>
    <w:rsid w:val="00804A84"/>
    <w:rsid w:val="008378C5"/>
    <w:rsid w:val="0088191E"/>
    <w:rsid w:val="00886234"/>
    <w:rsid w:val="008D5FA5"/>
    <w:rsid w:val="00925A04"/>
    <w:rsid w:val="00930237"/>
    <w:rsid w:val="00990594"/>
    <w:rsid w:val="00994DEF"/>
    <w:rsid w:val="009A2252"/>
    <w:rsid w:val="009C1AB7"/>
    <w:rsid w:val="009E6F67"/>
    <w:rsid w:val="00A07ED5"/>
    <w:rsid w:val="00A1569E"/>
    <w:rsid w:val="00A1684E"/>
    <w:rsid w:val="00A3641A"/>
    <w:rsid w:val="00A62597"/>
    <w:rsid w:val="00A6420F"/>
    <w:rsid w:val="00A742E2"/>
    <w:rsid w:val="00AA148A"/>
    <w:rsid w:val="00AB1C5D"/>
    <w:rsid w:val="00B14039"/>
    <w:rsid w:val="00B42100"/>
    <w:rsid w:val="00BA08BE"/>
    <w:rsid w:val="00BD3370"/>
    <w:rsid w:val="00BE1647"/>
    <w:rsid w:val="00C20CA1"/>
    <w:rsid w:val="00CB61BA"/>
    <w:rsid w:val="00CC306D"/>
    <w:rsid w:val="00CC3371"/>
    <w:rsid w:val="00CC4883"/>
    <w:rsid w:val="00CE2BB6"/>
    <w:rsid w:val="00D008E6"/>
    <w:rsid w:val="00D06489"/>
    <w:rsid w:val="00D176E3"/>
    <w:rsid w:val="00D24F03"/>
    <w:rsid w:val="00D2545E"/>
    <w:rsid w:val="00D61139"/>
    <w:rsid w:val="00D87395"/>
    <w:rsid w:val="00D921F5"/>
    <w:rsid w:val="00DB674D"/>
    <w:rsid w:val="00DD2813"/>
    <w:rsid w:val="00DE5A13"/>
    <w:rsid w:val="00DF0096"/>
    <w:rsid w:val="00E16763"/>
    <w:rsid w:val="00E43DD8"/>
    <w:rsid w:val="00E62539"/>
    <w:rsid w:val="00E80EB7"/>
    <w:rsid w:val="00E84FF9"/>
    <w:rsid w:val="00EA3D79"/>
    <w:rsid w:val="00ED2822"/>
    <w:rsid w:val="00ED45AD"/>
    <w:rsid w:val="00ED63DB"/>
    <w:rsid w:val="00F06647"/>
    <w:rsid w:val="00F103A0"/>
    <w:rsid w:val="00F14DAF"/>
    <w:rsid w:val="00F63398"/>
    <w:rsid w:val="00F71DBB"/>
    <w:rsid w:val="00FA6400"/>
    <w:rsid w:val="00FB31DD"/>
    <w:rsid w:val="00FB33A8"/>
    <w:rsid w:val="00FC1B08"/>
    <w:rsid w:val="00FE6FA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0E1F2356"/>
  <w15:chartTrackingRefBased/>
  <w15:docId w15:val="{673C3A40-6195-4965-9274-0BB6C12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6238"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DD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114512"/>
    <w:rPr>
      <w:b w:val="0"/>
      <w:bCs w:val="0"/>
      <w:i w:val="0"/>
      <w:iCs w:val="0"/>
    </w:rPr>
  </w:style>
  <w:style w:type="character" w:styleId="af0">
    <w:name w:val="annotation reference"/>
    <w:rsid w:val="001204C7"/>
    <w:rPr>
      <w:sz w:val="18"/>
      <w:szCs w:val="18"/>
    </w:rPr>
  </w:style>
  <w:style w:type="paragraph" w:styleId="af1">
    <w:name w:val="annotation text"/>
    <w:basedOn w:val="a"/>
    <w:link w:val="af2"/>
    <w:rsid w:val="001204C7"/>
    <w:pPr>
      <w:jc w:val="left"/>
    </w:pPr>
  </w:style>
  <w:style w:type="character" w:customStyle="1" w:styleId="af2">
    <w:name w:val="コメント文字列 (文字)"/>
    <w:link w:val="af1"/>
    <w:rsid w:val="001204C7"/>
    <w:rPr>
      <w:rFonts w:eastAsia="OASYS明朝"/>
      <w:kern w:val="2"/>
      <w:sz w:val="15"/>
    </w:rPr>
  </w:style>
  <w:style w:type="paragraph" w:styleId="af3">
    <w:name w:val="annotation subject"/>
    <w:basedOn w:val="af1"/>
    <w:next w:val="af1"/>
    <w:link w:val="af4"/>
    <w:rsid w:val="001204C7"/>
    <w:rPr>
      <w:b/>
      <w:bCs/>
    </w:rPr>
  </w:style>
  <w:style w:type="character" w:customStyle="1" w:styleId="af4">
    <w:name w:val="コメント内容 (文字)"/>
    <w:link w:val="af3"/>
    <w:rsid w:val="001204C7"/>
    <w:rPr>
      <w:rFonts w:eastAsia="OASYS明朝"/>
      <w:b/>
      <w:bCs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9951-E5EF-4597-8167-FA2A89C4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</TotalTime>
  <Pages>5</Pages>
  <Words>1067</Words>
  <Characters>3135</Characters>
  <Application>Microsoft Office Word</Application>
  <DocSecurity>0</DocSecurity>
  <Lines>26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 JAPANESE GOVERNMENT (MONBUSHO)SCHOLARSHIP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subject/>
  <dc:creator>吉野</dc:creator>
  <cp:keywords/>
  <cp:lastModifiedBy>友紀 マリン</cp:lastModifiedBy>
  <cp:revision>3</cp:revision>
  <cp:lastPrinted>2022-09-14T05:14:00Z</cp:lastPrinted>
  <dcterms:created xsi:type="dcterms:W3CDTF">2022-09-14T05:43:00Z</dcterms:created>
  <dcterms:modified xsi:type="dcterms:W3CDTF">2022-09-14T05:46:00Z</dcterms:modified>
</cp:coreProperties>
</file>